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5" w:rsidRPr="002C65B5" w:rsidRDefault="00375600" w:rsidP="003F2342">
      <w:pPr>
        <w:tabs>
          <w:tab w:val="left" w:pos="0"/>
        </w:tabs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-219075</wp:posOffset>
            </wp:positionV>
            <wp:extent cx="1734820" cy="466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-Goodwill-Logo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42">
        <w:rPr>
          <w:b/>
          <w:noProof/>
          <w:sz w:val="36"/>
        </w:rPr>
        <w:t>Community College 101</w:t>
      </w:r>
    </w:p>
    <w:p w:rsidR="003F2342" w:rsidRPr="00CB2ADE" w:rsidRDefault="00711F67" w:rsidP="003F2342">
      <w:pPr>
        <w:rPr>
          <w:sz w:val="32"/>
        </w:rPr>
      </w:pPr>
      <w:r>
        <w:rPr>
          <w:sz w:val="24"/>
        </w:rPr>
        <w:t xml:space="preserve">April </w:t>
      </w:r>
      <w:proofErr w:type="gramStart"/>
      <w:r>
        <w:rPr>
          <w:sz w:val="24"/>
        </w:rPr>
        <w:t>10</w:t>
      </w:r>
      <w:r w:rsidR="00CB2ADE" w:rsidRPr="00CB2ADE">
        <w:rPr>
          <w:sz w:val="24"/>
          <w:vertAlign w:val="superscript"/>
        </w:rPr>
        <w:t>th</w:t>
      </w:r>
      <w:r w:rsidR="00CB2ADE">
        <w:rPr>
          <w:sz w:val="24"/>
        </w:rPr>
        <w:t xml:space="preserve"> </w:t>
      </w:r>
      <w:r w:rsidR="006913BE">
        <w:rPr>
          <w:sz w:val="24"/>
        </w:rPr>
        <w:t xml:space="preserve"> –</w:t>
      </w:r>
      <w:proofErr w:type="gramEnd"/>
      <w:r w:rsidR="006913BE">
        <w:rPr>
          <w:sz w:val="24"/>
        </w:rPr>
        <w:t xml:space="preserve"> </w:t>
      </w:r>
      <w:r>
        <w:rPr>
          <w:sz w:val="24"/>
        </w:rPr>
        <w:t>May 16</w:t>
      </w:r>
      <w:r w:rsidR="00195496" w:rsidRPr="00195496">
        <w:rPr>
          <w:sz w:val="24"/>
          <w:vertAlign w:val="superscript"/>
        </w:rPr>
        <w:t>th</w:t>
      </w:r>
      <w:r w:rsidR="00195496">
        <w:rPr>
          <w:sz w:val="24"/>
        </w:rPr>
        <w:t>, 2012</w:t>
      </w:r>
    </w:p>
    <w:p w:rsidR="003F2342" w:rsidRPr="0099661D" w:rsidRDefault="003F2342" w:rsidP="003F2342"/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3234"/>
        <w:gridCol w:w="1266"/>
        <w:gridCol w:w="3744"/>
      </w:tblGrid>
      <w:tr w:rsidR="003F2342" w:rsidTr="00D90F59">
        <w:trPr>
          <w:trHeight w:val="891"/>
        </w:trPr>
        <w:tc>
          <w:tcPr>
            <w:tcW w:w="2268" w:type="dxa"/>
          </w:tcPr>
          <w:p w:rsidR="003F2342" w:rsidRPr="00CB2ADE" w:rsidRDefault="003F2342" w:rsidP="00CB2ADE">
            <w:r w:rsidRPr="00B27A31">
              <w:rPr>
                <w:b/>
                <w:sz w:val="24"/>
              </w:rPr>
              <w:t>Class Days &amp; Times:</w:t>
            </w:r>
          </w:p>
        </w:tc>
        <w:tc>
          <w:tcPr>
            <w:tcW w:w="3234" w:type="dxa"/>
          </w:tcPr>
          <w:p w:rsidR="003F2342" w:rsidRPr="00B27A31" w:rsidRDefault="00025798" w:rsidP="002C65B5">
            <w:r>
              <w:t>Tues, Wed</w:t>
            </w:r>
            <w:r w:rsidR="0093653A">
              <w:t>, Thurs</w:t>
            </w:r>
          </w:p>
          <w:p w:rsidR="001717B4" w:rsidRDefault="00CB2ADE" w:rsidP="002C65B5">
            <w:r>
              <w:t>12:30 – 2:0</w:t>
            </w:r>
            <w:r w:rsidR="003865CB">
              <w:t>0PM</w:t>
            </w:r>
          </w:p>
          <w:p w:rsidR="001717B4" w:rsidRDefault="001717B4" w:rsidP="002C65B5"/>
        </w:tc>
        <w:tc>
          <w:tcPr>
            <w:tcW w:w="1266" w:type="dxa"/>
          </w:tcPr>
          <w:p w:rsidR="003F2342" w:rsidRDefault="003F2342" w:rsidP="002C65B5">
            <w:r w:rsidRPr="00B27A31">
              <w:rPr>
                <w:b/>
                <w:sz w:val="24"/>
              </w:rPr>
              <w:t>Instructor:</w:t>
            </w:r>
          </w:p>
        </w:tc>
        <w:tc>
          <w:tcPr>
            <w:tcW w:w="3744" w:type="dxa"/>
          </w:tcPr>
          <w:p w:rsidR="0063036E" w:rsidRDefault="003F2342" w:rsidP="002C65B5">
            <w:r>
              <w:t>Monica Cheng</w:t>
            </w:r>
          </w:p>
          <w:p w:rsidR="0063036E" w:rsidRDefault="00CB2ADE" w:rsidP="002C65B5">
            <w:r>
              <w:t>(206) 934-7478</w:t>
            </w:r>
          </w:p>
          <w:p w:rsidR="00CB2ADE" w:rsidRDefault="00711F67" w:rsidP="002C65B5">
            <w:hyperlink r:id="rId9" w:history="1">
              <w:r w:rsidR="00CB2ADE" w:rsidRPr="001976FF">
                <w:rPr>
                  <w:rStyle w:val="Hyperlink"/>
                </w:rPr>
                <w:t>Monica.Cheng@seattlegoodwill.org</w:t>
              </w:r>
            </w:hyperlink>
          </w:p>
          <w:p w:rsidR="00CB2ADE" w:rsidRPr="00B27A31" w:rsidRDefault="00CB2ADE" w:rsidP="002C65B5"/>
        </w:tc>
      </w:tr>
      <w:tr w:rsidR="003F2342" w:rsidTr="0093653A">
        <w:tc>
          <w:tcPr>
            <w:tcW w:w="2268" w:type="dxa"/>
          </w:tcPr>
          <w:p w:rsidR="003F2342" w:rsidRDefault="00CB2ADE" w:rsidP="002C65B5">
            <w:r>
              <w:rPr>
                <w:b/>
                <w:sz w:val="24"/>
              </w:rPr>
              <w:t>C</w:t>
            </w:r>
            <w:r w:rsidR="003F2342" w:rsidRPr="00B27A31">
              <w:rPr>
                <w:b/>
                <w:sz w:val="24"/>
              </w:rPr>
              <w:t>lass Location:</w:t>
            </w:r>
          </w:p>
        </w:tc>
        <w:tc>
          <w:tcPr>
            <w:tcW w:w="3234" w:type="dxa"/>
          </w:tcPr>
          <w:p w:rsidR="003F2342" w:rsidRDefault="00CB2ADE" w:rsidP="002C65B5">
            <w:r>
              <w:t>North Seattle Community College</w:t>
            </w:r>
          </w:p>
          <w:p w:rsidR="003F2342" w:rsidRDefault="00D90F59" w:rsidP="002C65B5">
            <w:r>
              <w:t xml:space="preserve">Opportunity </w:t>
            </w:r>
            <w:proofErr w:type="spellStart"/>
            <w:r>
              <w:t>Ct</w:t>
            </w:r>
            <w:r w:rsidR="00CB2ADE">
              <w:t>r</w:t>
            </w:r>
            <w:proofErr w:type="spellEnd"/>
            <w:r w:rsidR="00CB2ADE">
              <w:t xml:space="preserve">, </w:t>
            </w:r>
            <w:proofErr w:type="spellStart"/>
            <w:r w:rsidR="00CB2ADE">
              <w:t>Rm</w:t>
            </w:r>
            <w:proofErr w:type="spellEnd"/>
            <w:r w:rsidR="00CB2ADE">
              <w:t xml:space="preserve"> 230</w:t>
            </w:r>
            <w:r>
              <w:t>/101-D</w:t>
            </w:r>
          </w:p>
        </w:tc>
        <w:tc>
          <w:tcPr>
            <w:tcW w:w="1266" w:type="dxa"/>
          </w:tcPr>
          <w:p w:rsidR="003F2342" w:rsidRDefault="0063036E" w:rsidP="002C65B5">
            <w:r>
              <w:rPr>
                <w:b/>
                <w:sz w:val="24"/>
              </w:rPr>
              <w:t xml:space="preserve"> Website</w:t>
            </w:r>
            <w:r w:rsidR="003F2342" w:rsidRPr="00B27A31">
              <w:rPr>
                <w:b/>
                <w:sz w:val="24"/>
              </w:rPr>
              <w:t>:</w:t>
            </w:r>
          </w:p>
        </w:tc>
        <w:tc>
          <w:tcPr>
            <w:tcW w:w="3744" w:type="dxa"/>
          </w:tcPr>
          <w:p w:rsidR="006913BE" w:rsidRDefault="00711F67" w:rsidP="002C65B5">
            <w:hyperlink r:id="rId10" w:history="1">
              <w:r w:rsidR="006913BE" w:rsidRPr="00FC1360">
                <w:rPr>
                  <w:rStyle w:val="Hyperlink"/>
                </w:rPr>
                <w:t>http://goingtocollege.weebly.com</w:t>
              </w:r>
            </w:hyperlink>
          </w:p>
          <w:p w:rsidR="003F2342" w:rsidRDefault="003F2342" w:rsidP="002C65B5"/>
        </w:tc>
      </w:tr>
    </w:tbl>
    <w:p w:rsidR="003F2342" w:rsidRDefault="003F2342" w:rsidP="00BF0396"/>
    <w:p w:rsidR="00025798" w:rsidRPr="00E471E9" w:rsidRDefault="00025798" w:rsidP="00025798">
      <w:pPr>
        <w:rPr>
          <w:b/>
          <w:sz w:val="28"/>
        </w:rPr>
      </w:pPr>
      <w:r>
        <w:rPr>
          <w:b/>
          <w:sz w:val="28"/>
        </w:rPr>
        <w:t>Course</w:t>
      </w:r>
      <w:r w:rsidRPr="00E471E9">
        <w:rPr>
          <w:b/>
          <w:sz w:val="28"/>
        </w:rPr>
        <w:t xml:space="preserve"> Description </w:t>
      </w:r>
    </w:p>
    <w:p w:rsidR="00025798" w:rsidRDefault="00025798" w:rsidP="00025798">
      <w:r>
        <w:t>This course is for students who</w:t>
      </w:r>
      <w:r w:rsidR="000013AE">
        <w:t xml:space="preserve"> are interested in entering a job training program at a community college. </w:t>
      </w:r>
      <w:r>
        <w:t>By the end of t</w:t>
      </w:r>
      <w:r w:rsidR="000013AE">
        <w:t>his course, students will have gained the knowledge and preparation needed to begin taking classes at a local community college.</w:t>
      </w:r>
      <w:r>
        <w:t xml:space="preserve"> </w:t>
      </w:r>
      <w:r w:rsidR="000013AE">
        <w:t xml:space="preserve">Students will leave class with a better awareness of what it takes to go to college, a concrete education plan, and will have completed necessary applications and assessments. </w:t>
      </w:r>
      <w:r>
        <w:t>Welcome!</w:t>
      </w:r>
    </w:p>
    <w:p w:rsidR="00025798" w:rsidRDefault="00025798" w:rsidP="00025798"/>
    <w:p w:rsidR="00025798" w:rsidRPr="00E471E9" w:rsidRDefault="00025798" w:rsidP="00025798">
      <w:pPr>
        <w:rPr>
          <w:b/>
          <w:sz w:val="28"/>
        </w:rPr>
      </w:pPr>
      <w:r w:rsidRPr="00E471E9">
        <w:rPr>
          <w:b/>
          <w:sz w:val="28"/>
        </w:rPr>
        <w:t>Materials</w:t>
      </w:r>
      <w:r>
        <w:rPr>
          <w:b/>
          <w:sz w:val="28"/>
        </w:rPr>
        <w:t xml:space="preserve"> &amp; Supplies</w:t>
      </w:r>
    </w:p>
    <w:p w:rsidR="00025798" w:rsidRDefault="00AD2052" w:rsidP="00025798">
      <w:pPr>
        <w:pStyle w:val="ListParagraph"/>
        <w:numPr>
          <w:ilvl w:val="0"/>
          <w:numId w:val="1"/>
        </w:numPr>
      </w:pPr>
      <w:r w:rsidRPr="0063036E">
        <w:rPr>
          <w:b/>
        </w:rPr>
        <w:t>Course Binder</w:t>
      </w:r>
      <w:r>
        <w:t xml:space="preserve">: The course binder contains all the handouts you will need for this class. Please bring your binder to </w:t>
      </w:r>
      <w:r>
        <w:rPr>
          <w:b/>
        </w:rPr>
        <w:t xml:space="preserve">every </w:t>
      </w:r>
      <w:r>
        <w:t xml:space="preserve">class. </w:t>
      </w:r>
    </w:p>
    <w:p w:rsidR="00025798" w:rsidRDefault="00AD2052" w:rsidP="00025798">
      <w:pPr>
        <w:pStyle w:val="ListParagraph"/>
        <w:numPr>
          <w:ilvl w:val="0"/>
          <w:numId w:val="1"/>
        </w:numPr>
      </w:pPr>
      <w:r w:rsidRPr="0063036E">
        <w:rPr>
          <w:b/>
        </w:rPr>
        <w:t>Planner</w:t>
      </w:r>
      <w:r>
        <w:t>: Yo</w:t>
      </w:r>
      <w:r w:rsidR="0063036E">
        <w:t>u will receive a planner to use for writing down</w:t>
      </w:r>
      <w:r>
        <w:t xml:space="preserve"> college deadline</w:t>
      </w:r>
      <w:r w:rsidR="0063036E">
        <w:t xml:space="preserve">s, </w:t>
      </w:r>
      <w:r>
        <w:t>important dates, and tasks.</w:t>
      </w:r>
    </w:p>
    <w:p w:rsidR="0063036E" w:rsidRDefault="0063036E" w:rsidP="00025798">
      <w:pPr>
        <w:pStyle w:val="ListParagraph"/>
        <w:numPr>
          <w:ilvl w:val="0"/>
          <w:numId w:val="1"/>
        </w:numPr>
      </w:pPr>
      <w:r>
        <w:rPr>
          <w:b/>
        </w:rPr>
        <w:t>Class Website</w:t>
      </w:r>
      <w:r>
        <w:t>: The class website contains all class materials, add</w:t>
      </w:r>
      <w:r w:rsidR="006F6ED9">
        <w:t>itional resources and a contact</w:t>
      </w:r>
      <w:r>
        <w:t xml:space="preserve"> page.</w:t>
      </w:r>
    </w:p>
    <w:p w:rsidR="00025798" w:rsidRDefault="00025798" w:rsidP="00025798">
      <w:pPr>
        <w:pStyle w:val="ListParagraph"/>
        <w:ind w:left="0"/>
      </w:pPr>
    </w:p>
    <w:p w:rsidR="00025798" w:rsidRPr="00E471E9" w:rsidRDefault="000013AE" w:rsidP="00025798">
      <w:pPr>
        <w:rPr>
          <w:b/>
          <w:sz w:val="28"/>
        </w:rPr>
      </w:pPr>
      <w:r>
        <w:rPr>
          <w:b/>
          <w:sz w:val="28"/>
        </w:rPr>
        <w:t xml:space="preserve">Attendance, </w:t>
      </w:r>
      <w:r w:rsidR="00025798" w:rsidRPr="00E471E9">
        <w:rPr>
          <w:b/>
          <w:sz w:val="28"/>
        </w:rPr>
        <w:t>Participation</w:t>
      </w:r>
      <w:r>
        <w:rPr>
          <w:b/>
          <w:sz w:val="28"/>
        </w:rPr>
        <w:t xml:space="preserve"> &amp; Homework</w:t>
      </w:r>
    </w:p>
    <w:p w:rsidR="00025798" w:rsidRPr="00025798" w:rsidRDefault="00025798" w:rsidP="00025798">
      <w:pPr>
        <w:rPr>
          <w:b/>
        </w:rPr>
      </w:pPr>
      <w:r>
        <w:t>Students are expected to attend class r</w:t>
      </w:r>
      <w:r w:rsidR="0063036E">
        <w:t xml:space="preserve">egularly and participate in </w:t>
      </w:r>
      <w:r>
        <w:t xml:space="preserve">class activities and discussions.  Be respectful of all class members.  If you must miss </w:t>
      </w:r>
      <w:r w:rsidR="0063036E">
        <w:t>a class</w:t>
      </w:r>
      <w:r>
        <w:t>, please notify the instructor ahe</w:t>
      </w:r>
      <w:r w:rsidR="0063036E">
        <w:t xml:space="preserve">ad of time if possible.  In the </w:t>
      </w:r>
      <w:r>
        <w:t xml:space="preserve">case of unexpected illness, please notify the instructor that day.  </w:t>
      </w:r>
      <w:r w:rsidR="00287D5A" w:rsidRPr="00AE5FF3">
        <w:rPr>
          <w:b/>
        </w:rPr>
        <w:t>If you are 30 or more minutes late, you will be marked absent</w:t>
      </w:r>
      <w:r w:rsidR="00287D5A">
        <w:t xml:space="preserve">. </w:t>
      </w:r>
      <w:r w:rsidRPr="00025798">
        <w:rPr>
          <w:b/>
        </w:rPr>
        <w:t xml:space="preserve">If you are absent or tardy three times, you </w:t>
      </w:r>
      <w:r w:rsidR="0063036E">
        <w:rPr>
          <w:b/>
        </w:rPr>
        <w:t xml:space="preserve">must meet with the Instructor </w:t>
      </w:r>
      <w:r w:rsidR="00287D5A">
        <w:rPr>
          <w:b/>
        </w:rPr>
        <w:t>to address the issue. You will be dropped</w:t>
      </w:r>
      <w:r w:rsidRPr="00025798">
        <w:rPr>
          <w:b/>
        </w:rPr>
        <w:t xml:space="preserve"> from class if you are absent five or more times.</w:t>
      </w:r>
      <w:r w:rsidR="000013AE">
        <w:rPr>
          <w:b/>
        </w:rPr>
        <w:t xml:space="preserve"> </w:t>
      </w:r>
      <w:r w:rsidR="000013AE">
        <w:t>In order to p</w:t>
      </w:r>
      <w:r w:rsidR="00366BCD">
        <w:t xml:space="preserve">repare you for college classes, there will be periodic homework assignments. </w:t>
      </w:r>
      <w:r w:rsidR="00366BCD">
        <w:rPr>
          <w:b/>
        </w:rPr>
        <w:t>You are expected to complete all homework</w:t>
      </w:r>
      <w:r w:rsidR="00366BCD">
        <w:t xml:space="preserve"> </w:t>
      </w:r>
      <w:r w:rsidR="00366BCD" w:rsidRPr="00366BCD">
        <w:rPr>
          <w:b/>
        </w:rPr>
        <w:t>on-time</w:t>
      </w:r>
      <w:r w:rsidR="00366BCD">
        <w:t xml:space="preserve"> as part of your participation in class.</w:t>
      </w:r>
      <w:r w:rsidRPr="00025798">
        <w:rPr>
          <w:b/>
        </w:rPr>
        <w:t xml:space="preserve"> </w:t>
      </w:r>
    </w:p>
    <w:p w:rsidR="00025798" w:rsidRDefault="00025798" w:rsidP="00025798"/>
    <w:p w:rsidR="00025798" w:rsidRPr="00E471E9" w:rsidRDefault="00025798" w:rsidP="00025798">
      <w:pPr>
        <w:rPr>
          <w:b/>
          <w:sz w:val="28"/>
        </w:rPr>
      </w:pPr>
      <w:r>
        <w:rPr>
          <w:b/>
          <w:sz w:val="28"/>
        </w:rPr>
        <w:t xml:space="preserve">Course </w:t>
      </w:r>
      <w:r w:rsidRPr="00E471E9">
        <w:rPr>
          <w:b/>
          <w:sz w:val="28"/>
        </w:rPr>
        <w:t>Completion Criteria</w:t>
      </w:r>
    </w:p>
    <w:p w:rsidR="00025798" w:rsidRDefault="00025798" w:rsidP="00025798">
      <w:pPr>
        <w:spacing w:after="120"/>
      </w:pPr>
      <w:r>
        <w:t xml:space="preserve">Successful completion of this class allows you to receive ongoing one-on-one support and be eligible for Goodwill funding for school-related expenses. In order to successfully complete this class, you must meet the attendance and participation expectations </w:t>
      </w:r>
      <w:r w:rsidR="000013AE">
        <w:t xml:space="preserve">and </w:t>
      </w:r>
      <w:r>
        <w:t xml:space="preserve">demonstrate your proficiency in the following </w:t>
      </w:r>
      <w:r w:rsidR="000013AE">
        <w:t>areas</w:t>
      </w:r>
      <w:r>
        <w:t>:</w:t>
      </w:r>
    </w:p>
    <w:p w:rsidR="007A7CDD" w:rsidRDefault="00BB68E4" w:rsidP="00BB68E4">
      <w:pPr>
        <w:numPr>
          <w:ilvl w:val="0"/>
          <w:numId w:val="11"/>
        </w:numPr>
      </w:pPr>
      <w:r>
        <w:t>Understand basic college terminology &amp; the process for enrolling in school</w:t>
      </w:r>
    </w:p>
    <w:p w:rsidR="00BB68E4" w:rsidRDefault="00BB68E4" w:rsidP="00BB68E4">
      <w:pPr>
        <w:numPr>
          <w:ilvl w:val="0"/>
          <w:numId w:val="11"/>
        </w:numPr>
      </w:pPr>
      <w:r>
        <w:t>Complete the CASAS 130 appraisal/test</w:t>
      </w:r>
    </w:p>
    <w:p w:rsidR="00BB68E4" w:rsidRDefault="00BB68E4" w:rsidP="00BB68E4">
      <w:pPr>
        <w:numPr>
          <w:ilvl w:val="0"/>
          <w:numId w:val="11"/>
        </w:numPr>
      </w:pPr>
      <w:r>
        <w:t>Complete an individualized career and education plan with instructor</w:t>
      </w:r>
    </w:p>
    <w:p w:rsidR="00BB68E4" w:rsidRDefault="00BB68E4" w:rsidP="00BB68E4">
      <w:pPr>
        <w:numPr>
          <w:ilvl w:val="0"/>
          <w:numId w:val="11"/>
        </w:numPr>
      </w:pPr>
      <w:r>
        <w:t>Understand common college funding sources and complete financial aid application (FAFSA) online</w:t>
      </w:r>
    </w:p>
    <w:p w:rsidR="00BB68E4" w:rsidRDefault="00BB68E4" w:rsidP="00BB68E4">
      <w:pPr>
        <w:numPr>
          <w:ilvl w:val="0"/>
          <w:numId w:val="11"/>
        </w:numPr>
      </w:pPr>
      <w:r>
        <w:t>Complete the COMPASS placement test at a local community college</w:t>
      </w:r>
    </w:p>
    <w:p w:rsidR="00BB68E4" w:rsidRDefault="00BB68E4" w:rsidP="00BB68E4">
      <w:pPr>
        <w:numPr>
          <w:ilvl w:val="0"/>
          <w:numId w:val="11"/>
        </w:numPr>
      </w:pPr>
      <w:r>
        <w:t xml:space="preserve">Have a working budget &amp; spending plan completed  </w:t>
      </w:r>
    </w:p>
    <w:p w:rsidR="00BB68E4" w:rsidRDefault="00BB68E4" w:rsidP="00025798">
      <w:pPr>
        <w:contextualSpacing/>
        <w:rPr>
          <w:b/>
          <w:sz w:val="28"/>
        </w:rPr>
      </w:pPr>
    </w:p>
    <w:p w:rsidR="00025798" w:rsidRPr="00E471E9" w:rsidRDefault="00025798" w:rsidP="00025798">
      <w:pPr>
        <w:contextualSpacing/>
        <w:rPr>
          <w:b/>
          <w:sz w:val="28"/>
        </w:rPr>
      </w:pPr>
      <w:r>
        <w:rPr>
          <w:b/>
          <w:sz w:val="28"/>
        </w:rPr>
        <w:t>Support Services</w:t>
      </w:r>
      <w:r w:rsidRPr="00E471E9">
        <w:rPr>
          <w:b/>
          <w:sz w:val="28"/>
        </w:rPr>
        <w:t xml:space="preserve"> </w:t>
      </w:r>
      <w:r>
        <w:rPr>
          <w:b/>
          <w:sz w:val="28"/>
        </w:rPr>
        <w:t>&amp; Extra Help</w:t>
      </w:r>
    </w:p>
    <w:p w:rsidR="001A4E06" w:rsidRDefault="007A7CDD" w:rsidP="00BF0396">
      <w:r>
        <w:t>If you are having difficulty understanding</w:t>
      </w:r>
      <w:r w:rsidR="00025798">
        <w:t xml:space="preserve"> some of the class material, please talk with your instructor to get help.  If you need help with a non-class issue that is impacting your success in class (transportation, childcare, health, clo</w:t>
      </w:r>
      <w:r>
        <w:t>thing, etc.), please talk to your Instructor or Case Manager</w:t>
      </w:r>
      <w:r w:rsidR="00025798">
        <w:t xml:space="preserve">.  </w:t>
      </w:r>
      <w:bookmarkStart w:id="0" w:name="OLE_LINK1"/>
    </w:p>
    <w:p w:rsidR="0031669B" w:rsidRPr="00B433F0" w:rsidRDefault="00BF0396" w:rsidP="00BF0396">
      <w:r w:rsidRPr="00E471E9">
        <w:rPr>
          <w:b/>
          <w:sz w:val="28"/>
        </w:rPr>
        <w:lastRenderedPageBreak/>
        <w:t xml:space="preserve">Weekly </w:t>
      </w:r>
      <w:r w:rsidR="0099661D">
        <w:rPr>
          <w:b/>
          <w:sz w:val="28"/>
        </w:rPr>
        <w:t xml:space="preserve">Course </w:t>
      </w:r>
      <w:r w:rsidRPr="00E471E9">
        <w:rPr>
          <w:b/>
          <w:sz w:val="28"/>
        </w:rPr>
        <w:t>Outline</w:t>
      </w:r>
    </w:p>
    <w:p w:rsidR="008A13A5" w:rsidRDefault="009A24F0" w:rsidP="00BF0396">
      <w:pPr>
        <w:rPr>
          <w:sz w:val="24"/>
          <w:szCs w:val="24"/>
        </w:rPr>
      </w:pPr>
      <w:r w:rsidRPr="009E1518">
        <w:rPr>
          <w:sz w:val="24"/>
          <w:szCs w:val="24"/>
        </w:rPr>
        <w:t xml:space="preserve">*Note: </w:t>
      </w:r>
      <w:r w:rsidR="002A4F42">
        <w:rPr>
          <w:sz w:val="24"/>
          <w:szCs w:val="24"/>
        </w:rPr>
        <w:t xml:space="preserve"> S</w:t>
      </w:r>
      <w:r w:rsidRPr="009E1518">
        <w:rPr>
          <w:sz w:val="24"/>
          <w:szCs w:val="24"/>
        </w:rPr>
        <w:t xml:space="preserve">tudents will </w:t>
      </w:r>
      <w:r w:rsidR="002A4F42">
        <w:rPr>
          <w:sz w:val="24"/>
          <w:szCs w:val="24"/>
        </w:rPr>
        <w:t>be expected to schedule several individual appointments with instructor</w:t>
      </w:r>
    </w:p>
    <w:p w:rsidR="00EB6B57" w:rsidRPr="001040B0" w:rsidRDefault="00EB6B57" w:rsidP="00BF0396">
      <w:pPr>
        <w:rPr>
          <w:sz w:val="24"/>
          <w:szCs w:val="24"/>
        </w:rPr>
      </w:pPr>
    </w:p>
    <w:tbl>
      <w:tblPr>
        <w:tblW w:w="5131" w:type="pc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76"/>
        <w:gridCol w:w="3819"/>
        <w:gridCol w:w="3007"/>
      </w:tblGrid>
      <w:tr w:rsidR="00BF0396" w:rsidRPr="0032334B" w:rsidTr="00287D5A">
        <w:tc>
          <w:tcPr>
            <w:tcW w:w="10802" w:type="dxa"/>
            <w:gridSpan w:val="3"/>
            <w:shd w:val="clear" w:color="auto" w:fill="BFBFBF"/>
          </w:tcPr>
          <w:p w:rsidR="00BF0396" w:rsidRPr="0032334B" w:rsidRDefault="00711F67" w:rsidP="007A7CDD">
            <w:pPr>
              <w:rPr>
                <w:b/>
              </w:rPr>
            </w:pPr>
            <w:r>
              <w:rPr>
                <w:b/>
              </w:rPr>
              <w:t>4/10 – 4</w:t>
            </w:r>
            <w:r w:rsidR="00195496">
              <w:rPr>
                <w:b/>
              </w:rPr>
              <w:t>/12</w:t>
            </w:r>
            <w:r w:rsidR="007A7CDD">
              <w:rPr>
                <w:b/>
              </w:rPr>
              <w:t xml:space="preserve"> (</w:t>
            </w:r>
            <w:r w:rsidR="00BF0396" w:rsidRPr="0032334B">
              <w:rPr>
                <w:b/>
              </w:rPr>
              <w:t>Week 1</w:t>
            </w:r>
            <w:r w:rsidR="007A7CDD">
              <w:rPr>
                <w:b/>
              </w:rPr>
              <w:t>)</w:t>
            </w:r>
            <w:r w:rsidR="003A3F2E">
              <w:rPr>
                <w:b/>
              </w:rPr>
              <w:t>:</w:t>
            </w:r>
            <w:r w:rsidR="00BB68E4">
              <w:rPr>
                <w:b/>
              </w:rPr>
              <w:t xml:space="preserve"> Class Introduction, Exploring College &amp; Career Options, Readiness for College</w:t>
            </w:r>
            <w:r w:rsidR="003A3F2E">
              <w:rPr>
                <w:b/>
              </w:rPr>
              <w:t xml:space="preserve">  </w:t>
            </w:r>
          </w:p>
        </w:tc>
      </w:tr>
      <w:tr w:rsidR="003F1C0F" w:rsidRPr="0032334B" w:rsidTr="00287D5A">
        <w:trPr>
          <w:trHeight w:val="864"/>
        </w:trPr>
        <w:tc>
          <w:tcPr>
            <w:tcW w:w="3976" w:type="dxa"/>
          </w:tcPr>
          <w:p w:rsidR="00BF0396" w:rsidRDefault="00E471E9" w:rsidP="00BF0396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711F67" w:rsidP="00BB68E4">
            <w:r>
              <w:t>4</w:t>
            </w:r>
            <w:r w:rsidR="00195496">
              <w:t>/10</w:t>
            </w:r>
          </w:p>
          <w:p w:rsidR="00BB68E4" w:rsidRPr="0032334B" w:rsidRDefault="0035795E" w:rsidP="0038106D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Introductions, Course</w:t>
            </w:r>
            <w:r w:rsidR="0038106D">
              <w:t xml:space="preserve"> Overview</w:t>
            </w:r>
          </w:p>
          <w:p w:rsidR="0038106D" w:rsidRDefault="0038106D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Course Binder Overview</w:t>
            </w:r>
          </w:p>
          <w:p w:rsidR="00BB68E4" w:rsidRDefault="00BB68E4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Myths About Returning to School</w:t>
            </w:r>
          </w:p>
          <w:p w:rsidR="00BB68E4" w:rsidRDefault="00BB68E4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Self-Investment</w:t>
            </w:r>
          </w:p>
          <w:p w:rsidR="0038106D" w:rsidRDefault="0038106D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Intro to Career Pathway Maps</w:t>
            </w:r>
          </w:p>
          <w:p w:rsidR="007A7CDD" w:rsidRDefault="00711F67" w:rsidP="00BB68E4">
            <w:r>
              <w:t>4</w:t>
            </w:r>
            <w:r w:rsidR="00195496">
              <w:t>/11</w:t>
            </w:r>
          </w:p>
          <w:p w:rsidR="00375600" w:rsidRDefault="001040B0" w:rsidP="001040B0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Labor Market Overview</w:t>
            </w:r>
          </w:p>
          <w:p w:rsidR="001040B0" w:rsidRDefault="00375600" w:rsidP="001040B0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FAFSA Required Documents</w:t>
            </w:r>
            <w:r w:rsidR="00BB68E4">
              <w:t xml:space="preserve"> </w:t>
            </w:r>
          </w:p>
          <w:p w:rsidR="00E21633" w:rsidRDefault="00711F67" w:rsidP="001A4E06">
            <w:r>
              <w:t>4</w:t>
            </w:r>
            <w:r w:rsidR="003865CB">
              <w:t>/1</w:t>
            </w:r>
            <w:r w:rsidR="00195496">
              <w:t>2</w:t>
            </w:r>
          </w:p>
          <w:p w:rsidR="00673333" w:rsidRDefault="00673333" w:rsidP="00673333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Goal Setting</w:t>
            </w:r>
          </w:p>
          <w:p w:rsidR="00673333" w:rsidRDefault="00673333" w:rsidP="00673333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Circles of Support</w:t>
            </w:r>
          </w:p>
          <w:p w:rsidR="00BE2240" w:rsidRDefault="00673333" w:rsidP="006625CB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Change &amp; College Culture</w:t>
            </w:r>
          </w:p>
          <w:p w:rsidR="00015AD0" w:rsidRPr="001A4E06" w:rsidRDefault="00015AD0" w:rsidP="00015AD0">
            <w:pPr>
              <w:tabs>
                <w:tab w:val="left" w:pos="270"/>
              </w:tabs>
              <w:ind w:left="90"/>
            </w:pPr>
          </w:p>
        </w:tc>
        <w:tc>
          <w:tcPr>
            <w:tcW w:w="3819" w:type="dxa"/>
          </w:tcPr>
          <w:p w:rsidR="002A4F42" w:rsidRPr="002A4F42" w:rsidRDefault="002A4F42" w:rsidP="002A4F42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67272C" w:rsidRDefault="00816B53" w:rsidP="006727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Icebreaker</w:t>
            </w:r>
          </w:p>
          <w:p w:rsidR="0067272C" w:rsidRPr="0067272C" w:rsidRDefault="0067272C" w:rsidP="006727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College Awareness Assessment</w:t>
            </w:r>
          </w:p>
          <w:p w:rsidR="00734779" w:rsidRPr="00DB042F" w:rsidRDefault="003265B7" w:rsidP="00E37F6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Review Course Outline &amp; Binder</w:t>
            </w:r>
          </w:p>
          <w:p w:rsidR="00734779" w:rsidRPr="00DB042F" w:rsidRDefault="00816B53" w:rsidP="00E37F61">
            <w:pPr>
              <w:pStyle w:val="ListParagraph"/>
              <w:numPr>
                <w:ilvl w:val="0"/>
                <w:numId w:val="1"/>
              </w:numPr>
            </w:pPr>
            <w:r>
              <w:t xml:space="preserve">Using Planner: Important Dates </w:t>
            </w:r>
            <w:r w:rsidR="002A4F42">
              <w:t>Discussion: Myths</w:t>
            </w:r>
            <w:r w:rsidR="00734779" w:rsidRPr="00DB042F">
              <w:t xml:space="preserve"> </w:t>
            </w:r>
          </w:p>
          <w:p w:rsidR="00E471E9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Discussion: Self-Investment</w:t>
            </w:r>
          </w:p>
          <w:p w:rsidR="002A4F42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Costs of School activity</w:t>
            </w:r>
          </w:p>
          <w:p w:rsidR="002A4F42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Lecture: Career Mapping</w:t>
            </w:r>
          </w:p>
          <w:p w:rsidR="002A4F42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Review College Glossary</w:t>
            </w:r>
          </w:p>
          <w:p w:rsidR="00E37F61" w:rsidRDefault="00816B53" w:rsidP="00E37F61">
            <w:pPr>
              <w:pStyle w:val="ListParagraph"/>
              <w:numPr>
                <w:ilvl w:val="0"/>
                <w:numId w:val="1"/>
              </w:numPr>
            </w:pPr>
            <w:r>
              <w:t>Daily Thought/Response Cards</w:t>
            </w:r>
          </w:p>
          <w:p w:rsidR="00E37F61" w:rsidRPr="0032334B" w:rsidRDefault="00D316EF" w:rsidP="001A4E06">
            <w:pPr>
              <w:pStyle w:val="ListParagraph"/>
              <w:numPr>
                <w:ilvl w:val="0"/>
                <w:numId w:val="1"/>
              </w:numPr>
            </w:pPr>
            <w:r>
              <w:t>Good Paying Careers Presentation</w:t>
            </w:r>
          </w:p>
        </w:tc>
        <w:tc>
          <w:tcPr>
            <w:tcW w:w="3007" w:type="dxa"/>
          </w:tcPr>
          <w:p w:rsidR="0038106D" w:rsidRPr="00F40180" w:rsidRDefault="001F7FBF" w:rsidP="00F40180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D316EF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Student Course Binder</w:t>
            </w:r>
          </w:p>
          <w:p w:rsidR="00F40180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Myths Handout</w:t>
            </w:r>
          </w:p>
          <w:p w:rsidR="00F40180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Costs of School Handout</w:t>
            </w:r>
          </w:p>
          <w:p w:rsidR="00F40180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Career Pathway Maps</w:t>
            </w:r>
          </w:p>
          <w:p w:rsidR="00F40180" w:rsidRDefault="00F40180" w:rsidP="00F4018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Glossary (ref.)</w:t>
            </w:r>
          </w:p>
          <w:p w:rsidR="00F40180" w:rsidRDefault="00F40180" w:rsidP="00F4018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Good Paying Careers Slides</w:t>
            </w:r>
          </w:p>
          <w:p w:rsidR="001A4E06" w:rsidRDefault="00F40180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G</w:t>
            </w:r>
            <w:r w:rsidR="00A6421E">
              <w:t>ood Paying Careers Action Plan</w:t>
            </w:r>
          </w:p>
          <w:p w:rsidR="00F40180" w:rsidRDefault="00F40180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FAFSA Checklist</w:t>
            </w:r>
          </w:p>
          <w:p w:rsidR="00673333" w:rsidRDefault="00673333" w:rsidP="00673333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Goal Setting Tips Handout &amp; Worksheet</w:t>
            </w:r>
          </w:p>
          <w:p w:rsidR="00673333" w:rsidRDefault="00673333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Culture Handout</w:t>
            </w:r>
          </w:p>
          <w:p w:rsidR="00673333" w:rsidRPr="0035795E" w:rsidRDefault="00673333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Circle of Support Sheet</w:t>
            </w:r>
          </w:p>
        </w:tc>
      </w:tr>
      <w:tr w:rsidR="00BF0396" w:rsidRPr="0032334B" w:rsidTr="00287D5A">
        <w:tc>
          <w:tcPr>
            <w:tcW w:w="10802" w:type="dxa"/>
            <w:gridSpan w:val="3"/>
            <w:shd w:val="clear" w:color="auto" w:fill="BFBFBF"/>
          </w:tcPr>
          <w:p w:rsidR="00BF0396" w:rsidRPr="0032334B" w:rsidRDefault="00711F67" w:rsidP="009B7DAE">
            <w:pPr>
              <w:rPr>
                <w:b/>
              </w:rPr>
            </w:pPr>
            <w:r>
              <w:rPr>
                <w:b/>
              </w:rPr>
              <w:t>4/17 – 4</w:t>
            </w:r>
            <w:r w:rsidR="00195496">
              <w:rPr>
                <w:b/>
              </w:rPr>
              <w:t>/19</w:t>
            </w:r>
            <w:r w:rsidR="007A7CDD">
              <w:rPr>
                <w:b/>
              </w:rPr>
              <w:t xml:space="preserve"> (</w:t>
            </w:r>
            <w:r w:rsidR="00BF0396" w:rsidRPr="0032334B">
              <w:rPr>
                <w:b/>
              </w:rPr>
              <w:t xml:space="preserve">Week </w:t>
            </w:r>
            <w:r w:rsidR="00E471E9" w:rsidRPr="0032334B">
              <w:rPr>
                <w:b/>
              </w:rPr>
              <w:t>2</w:t>
            </w:r>
            <w:r w:rsidR="007A7CDD">
              <w:rPr>
                <w:b/>
              </w:rPr>
              <w:t>)</w:t>
            </w:r>
            <w:r w:rsidR="003A3F2E">
              <w:rPr>
                <w:b/>
              </w:rPr>
              <w:t>:</w:t>
            </w:r>
            <w:r w:rsidR="0038106D">
              <w:rPr>
                <w:b/>
              </w:rPr>
              <w:t xml:space="preserve"> Financial Aid</w:t>
            </w:r>
            <w:r w:rsidR="003E4E7C">
              <w:rPr>
                <w:b/>
              </w:rPr>
              <w:t>, FAFSA Completion</w:t>
            </w:r>
            <w:r w:rsidR="009B7DAE">
              <w:rPr>
                <w:b/>
              </w:rPr>
              <w:t>, Introduction to Community Colleges</w:t>
            </w:r>
          </w:p>
        </w:tc>
      </w:tr>
      <w:tr w:rsidR="00D316EF" w:rsidRPr="0032334B" w:rsidTr="001A4E06">
        <w:trPr>
          <w:trHeight w:val="3687"/>
        </w:trPr>
        <w:tc>
          <w:tcPr>
            <w:tcW w:w="3976" w:type="dxa"/>
          </w:tcPr>
          <w:p w:rsidR="00F95DE9" w:rsidRDefault="00D316EF" w:rsidP="00F95DE9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2F22C5" w:rsidRDefault="00711F67" w:rsidP="002F22C5">
            <w:r>
              <w:t>4</w:t>
            </w:r>
            <w:r w:rsidR="00195496">
              <w:t>/17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27"/>
              </w:numPr>
              <w:ind w:left="335" w:hanging="180"/>
            </w:pPr>
            <w:r>
              <w:t xml:space="preserve">Financial Aid Overview </w:t>
            </w:r>
          </w:p>
          <w:p w:rsidR="003865CB" w:rsidRPr="002F22C5" w:rsidRDefault="00711F67" w:rsidP="00F95DE9">
            <w:r>
              <w:t>4</w:t>
            </w:r>
            <w:r w:rsidR="00195496">
              <w:t>/18</w:t>
            </w:r>
          </w:p>
          <w:p w:rsidR="006625CB" w:rsidRDefault="00CD17E9" w:rsidP="006625CB">
            <w:pPr>
              <w:pStyle w:val="ListParagraph"/>
              <w:numPr>
                <w:ilvl w:val="0"/>
                <w:numId w:val="1"/>
              </w:numPr>
              <w:ind w:left="335" w:hanging="180"/>
            </w:pPr>
            <w:r>
              <w:t>Online FAFSA application</w:t>
            </w:r>
          </w:p>
          <w:p w:rsidR="00CD17E9" w:rsidRPr="006625CB" w:rsidRDefault="00015AD0" w:rsidP="006625CB">
            <w:pPr>
              <w:pStyle w:val="ListParagraph"/>
              <w:ind w:left="0"/>
            </w:pPr>
            <w:r>
              <w:rPr>
                <w:b/>
              </w:rPr>
              <w:t>DUE: M</w:t>
            </w:r>
            <w:r w:rsidR="00CD17E9" w:rsidRPr="006625CB">
              <w:rPr>
                <w:b/>
              </w:rPr>
              <w:t>aterials from FAFSA Checklist</w:t>
            </w:r>
          </w:p>
          <w:p w:rsidR="00287D5A" w:rsidRDefault="00711F67" w:rsidP="00CD17E9">
            <w:pPr>
              <w:tabs>
                <w:tab w:val="left" w:pos="0"/>
              </w:tabs>
            </w:pPr>
            <w:r>
              <w:t>4</w:t>
            </w:r>
            <w:r w:rsidR="00195496">
              <w:t>/19</w:t>
            </w:r>
          </w:p>
          <w:p w:rsidR="00CD17E9" w:rsidRDefault="006625CB" w:rsidP="006625CB">
            <w:pPr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ind w:left="335" w:hanging="180"/>
            </w:pPr>
            <w:r>
              <w:t xml:space="preserve"> </w:t>
            </w:r>
            <w:r w:rsidR="00CD17E9">
              <w:t>Class Schedules &amp; Online Services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25"/>
              </w:numPr>
              <w:ind w:left="335" w:hanging="180"/>
            </w:pPr>
            <w:r>
              <w:t>Intro to the Community College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25"/>
              </w:numPr>
              <w:ind w:left="335" w:hanging="180"/>
            </w:pPr>
            <w:r>
              <w:t>Steps for Enrolling In College</w:t>
            </w:r>
          </w:p>
          <w:p w:rsidR="002F22C5" w:rsidRDefault="002F22C5" w:rsidP="002F22C5">
            <w:pPr>
              <w:numPr>
                <w:ilvl w:val="0"/>
                <w:numId w:val="1"/>
              </w:numPr>
              <w:tabs>
                <w:tab w:val="left" w:pos="335"/>
              </w:tabs>
              <w:ind w:left="245" w:hanging="90"/>
            </w:pPr>
            <w:r>
              <w:t>Orientation of College Campus</w:t>
            </w:r>
          </w:p>
          <w:p w:rsidR="00041058" w:rsidRPr="00637CE9" w:rsidRDefault="002F22C5" w:rsidP="002F22C5">
            <w:pPr>
              <w:numPr>
                <w:ilvl w:val="0"/>
                <w:numId w:val="1"/>
              </w:numPr>
              <w:tabs>
                <w:tab w:val="left" w:pos="335"/>
              </w:tabs>
              <w:ind w:left="245" w:hanging="90"/>
            </w:pPr>
            <w:r>
              <w:t>College Student Services</w:t>
            </w:r>
          </w:p>
        </w:tc>
        <w:tc>
          <w:tcPr>
            <w:tcW w:w="3819" w:type="dxa"/>
          </w:tcPr>
          <w:p w:rsidR="00D316EF" w:rsidRPr="0032334B" w:rsidRDefault="00D316EF" w:rsidP="00D316E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Financial Aid Guest Speaker</w:t>
            </w:r>
          </w:p>
          <w:p w:rsidR="00041058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Presentation: Steps for Enrolling in College &amp; Areas of College Campus</w:t>
            </w:r>
          </w:p>
          <w:p w:rsidR="00041058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Campus Locations/Maps Activity</w:t>
            </w:r>
          </w:p>
          <w:p w:rsidR="00041058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Student Services Scavenger Hunt</w:t>
            </w:r>
          </w:p>
          <w:p w:rsidR="00CD17E9" w:rsidRDefault="00CD17E9" w:rsidP="00CD17E9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Complete FAFSA Application Online</w:t>
            </w:r>
          </w:p>
          <w:p w:rsidR="00287D5A" w:rsidRDefault="00287D5A" w:rsidP="00D316EF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Reading a Quarterly Schedule &amp; Individual Student Class Schedule</w:t>
            </w:r>
          </w:p>
          <w:p w:rsidR="00E37F61" w:rsidRPr="0032334B" w:rsidRDefault="000F004E" w:rsidP="002F22C5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Student Online Services Demo</w:t>
            </w:r>
          </w:p>
        </w:tc>
        <w:tc>
          <w:tcPr>
            <w:tcW w:w="3007" w:type="dxa"/>
          </w:tcPr>
          <w:p w:rsidR="00D316EF" w:rsidRPr="0032334B" w:rsidRDefault="00D316EF" w:rsidP="00D316E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2F22C5" w:rsidRDefault="002F22C5" w:rsidP="00675EA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Funding Sources Handout</w:t>
            </w:r>
          </w:p>
          <w:p w:rsidR="00675EA0" w:rsidRDefault="00675EA0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FAFSA Checklist</w:t>
            </w:r>
          </w:p>
          <w:p w:rsidR="00675EA0" w:rsidRDefault="00675EA0" w:rsidP="00675EA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Financial Aid Data Sheets</w:t>
            </w:r>
          </w:p>
          <w:p w:rsidR="00287D5A" w:rsidRDefault="00287D5A" w:rsidP="00675EA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Quarterly Schedule</w:t>
            </w:r>
          </w:p>
          <w:p w:rsidR="00287D5A" w:rsidRDefault="00287D5A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Sample Student Schedule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Steps &amp; Doors for Going to College Handout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“New Student Checklists”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Campus Maps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Glossary</w:t>
            </w:r>
          </w:p>
          <w:p w:rsidR="002F22C5" w:rsidRDefault="002F22C5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Resources Handout</w:t>
            </w:r>
          </w:p>
          <w:p w:rsidR="005F61C0" w:rsidRPr="0032334B" w:rsidRDefault="002F22C5" w:rsidP="002F22C5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“Check Out A College” brochures</w:t>
            </w: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711F67" w:rsidP="0093653A">
            <w:pPr>
              <w:rPr>
                <w:b/>
              </w:rPr>
            </w:pPr>
            <w:r>
              <w:rPr>
                <w:b/>
              </w:rPr>
              <w:t>4</w:t>
            </w:r>
            <w:r w:rsidR="00195496">
              <w:rPr>
                <w:b/>
              </w:rPr>
              <w:t>/24</w:t>
            </w:r>
            <w:r w:rsidR="00CB0043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="00195496">
              <w:rPr>
                <w:b/>
              </w:rPr>
              <w:t>/26</w:t>
            </w:r>
            <w:r w:rsidR="007A7CDD">
              <w:rPr>
                <w:b/>
              </w:rPr>
              <w:t xml:space="preserve"> (</w:t>
            </w:r>
            <w:r w:rsidR="00D316EF" w:rsidRPr="0032334B">
              <w:rPr>
                <w:b/>
              </w:rPr>
              <w:t>Week 3</w:t>
            </w:r>
            <w:r w:rsidR="007A7CDD">
              <w:rPr>
                <w:b/>
              </w:rPr>
              <w:t>)</w:t>
            </w:r>
            <w:r w:rsidR="00D316EF">
              <w:rPr>
                <w:b/>
              </w:rPr>
              <w:t xml:space="preserve">: </w:t>
            </w:r>
            <w:r w:rsidR="0038106D">
              <w:rPr>
                <w:b/>
              </w:rPr>
              <w:t>Test Preparation, CASAS/COMPASS Assessments</w:t>
            </w:r>
            <w:r w:rsidR="009B7DAE">
              <w:rPr>
                <w:b/>
              </w:rPr>
              <w:t>, Campus Tour</w:t>
            </w:r>
          </w:p>
        </w:tc>
      </w:tr>
      <w:tr w:rsidR="00D316EF" w:rsidRPr="0032334B" w:rsidTr="006625CB">
        <w:trPr>
          <w:trHeight w:val="411"/>
        </w:trPr>
        <w:tc>
          <w:tcPr>
            <w:tcW w:w="3976" w:type="dxa"/>
          </w:tcPr>
          <w:p w:rsidR="00C56C47" w:rsidRDefault="00C56C47" w:rsidP="00C56C47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711F67" w:rsidP="00C56C47">
            <w:r>
              <w:t>4</w:t>
            </w:r>
            <w:r w:rsidR="00195496">
              <w:t>/24</w:t>
            </w:r>
          </w:p>
          <w:p w:rsidR="005F61C0" w:rsidRDefault="005F61C0" w:rsidP="006625CB">
            <w:pPr>
              <w:numPr>
                <w:ilvl w:val="0"/>
                <w:numId w:val="9"/>
              </w:numPr>
              <w:ind w:left="335" w:hanging="180"/>
            </w:pPr>
            <w:r>
              <w:t>CASAS Overview &amp; Expectations</w:t>
            </w:r>
          </w:p>
          <w:p w:rsidR="005F61C0" w:rsidRDefault="005F61C0" w:rsidP="006625CB">
            <w:pPr>
              <w:numPr>
                <w:ilvl w:val="0"/>
                <w:numId w:val="9"/>
              </w:numPr>
              <w:ind w:left="335" w:hanging="180"/>
            </w:pPr>
            <w:r>
              <w:t>M</w:t>
            </w:r>
            <w:r w:rsidR="00675EA0">
              <w:t>ath &amp; Reading Practice</w:t>
            </w:r>
          </w:p>
          <w:p w:rsidR="005F61C0" w:rsidRDefault="005F61C0" w:rsidP="006625CB">
            <w:pPr>
              <w:numPr>
                <w:ilvl w:val="0"/>
                <w:numId w:val="9"/>
              </w:numPr>
              <w:ind w:left="335" w:hanging="180"/>
            </w:pPr>
            <w:r>
              <w:t>Time Tracker Estimate</w:t>
            </w:r>
          </w:p>
          <w:p w:rsidR="00BE2240" w:rsidRDefault="00BE2240" w:rsidP="00BE2240">
            <w:pPr>
              <w:tabs>
                <w:tab w:val="left" w:pos="0"/>
              </w:tabs>
            </w:pPr>
            <w:r>
              <w:rPr>
                <w:b/>
              </w:rPr>
              <w:t>DUE: Student Services Worksheet</w:t>
            </w:r>
            <w:r>
              <w:t xml:space="preserve"> </w:t>
            </w:r>
          </w:p>
          <w:p w:rsidR="005F61C0" w:rsidRDefault="00711F67" w:rsidP="00C56C47">
            <w:r>
              <w:t>4</w:t>
            </w:r>
            <w:r w:rsidR="00195496">
              <w:t>/25</w:t>
            </w:r>
          </w:p>
          <w:p w:rsidR="00C43F4C" w:rsidRDefault="00C43F4C" w:rsidP="00C43F4C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ind w:left="335" w:hanging="180"/>
            </w:pPr>
            <w:r>
              <w:t>Review COMPASS Writing HW</w:t>
            </w:r>
          </w:p>
          <w:p w:rsidR="006625CB" w:rsidRDefault="00675EA0" w:rsidP="00C43F4C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ind w:left="335" w:hanging="180"/>
            </w:pPr>
            <w:r>
              <w:t>COMPASS Overview</w:t>
            </w:r>
            <w:r w:rsidR="006625CB">
              <w:t xml:space="preserve"> </w:t>
            </w:r>
          </w:p>
          <w:p w:rsidR="00675EA0" w:rsidRPr="006625CB" w:rsidRDefault="00675EA0" w:rsidP="006625CB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ind w:left="335" w:hanging="180"/>
            </w:pPr>
            <w:r>
              <w:t>Test-taking &amp; Test Anxiety</w:t>
            </w:r>
          </w:p>
          <w:p w:rsidR="00BE2240" w:rsidRDefault="00711F67" w:rsidP="00BE2240">
            <w:r>
              <w:t>4</w:t>
            </w:r>
            <w:r w:rsidR="00195496">
              <w:t>/26</w:t>
            </w:r>
          </w:p>
          <w:p w:rsidR="006625CB" w:rsidRPr="006625CB" w:rsidRDefault="00C43F4C" w:rsidP="006625CB">
            <w:pPr>
              <w:pStyle w:val="ListParagraph"/>
              <w:numPr>
                <w:ilvl w:val="0"/>
                <w:numId w:val="23"/>
              </w:numPr>
              <w:ind w:left="335" w:hanging="180"/>
            </w:pPr>
            <w:r>
              <w:t>Campus Tour</w:t>
            </w:r>
          </w:p>
        </w:tc>
        <w:tc>
          <w:tcPr>
            <w:tcW w:w="3819" w:type="dxa"/>
          </w:tcPr>
          <w:p w:rsidR="00C56C47" w:rsidRPr="0032334B" w:rsidRDefault="00C56C47" w:rsidP="00C56C47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38106D" w:rsidRDefault="0038106D" w:rsidP="00C56C47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CASAS Practice Questions</w:t>
            </w:r>
            <w:r w:rsidR="00F40180">
              <w:t xml:space="preserve"> Online</w:t>
            </w:r>
          </w:p>
          <w:p w:rsidR="0035795E" w:rsidRDefault="0035795E" w:rsidP="00C56C47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Time Tracker Estimate (collect)</w:t>
            </w:r>
          </w:p>
          <w:p w:rsidR="00B433F0" w:rsidRPr="0032334B" w:rsidRDefault="00B433F0" w:rsidP="00B433F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Review, Questions &amp; Impression of CASAS</w:t>
            </w:r>
          </w:p>
          <w:p w:rsidR="003E4E7C" w:rsidRDefault="00B433F0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Reading COMPASS Scores</w:t>
            </w:r>
          </w:p>
          <w:p w:rsidR="00675EA0" w:rsidRDefault="00675EA0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COMPASS Simulation Website</w:t>
            </w:r>
          </w:p>
          <w:p w:rsidR="00E37F61" w:rsidRPr="0032334B" w:rsidRDefault="0093653A" w:rsidP="00C43F4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Test-Taking &amp; Test Anxiety</w:t>
            </w:r>
          </w:p>
        </w:tc>
        <w:tc>
          <w:tcPr>
            <w:tcW w:w="3007" w:type="dxa"/>
          </w:tcPr>
          <w:p w:rsidR="000C266D" w:rsidRPr="005F61C0" w:rsidRDefault="00545C1C" w:rsidP="005F61C0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6653AA" w:rsidRDefault="006653AA" w:rsidP="000C266D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CASAS/COMPASS Handout</w:t>
            </w:r>
          </w:p>
          <w:p w:rsidR="00F40180" w:rsidRDefault="00F40180" w:rsidP="00545C1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CASAS Practice Questions</w:t>
            </w:r>
          </w:p>
          <w:p w:rsidR="0035795E" w:rsidRDefault="0035795E" w:rsidP="00545C1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Time Tracker Exercise Pt I</w:t>
            </w:r>
          </w:p>
          <w:p w:rsidR="0093653A" w:rsidRDefault="0093653A" w:rsidP="0093653A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Sample COMPASS scores</w:t>
            </w:r>
          </w:p>
          <w:p w:rsidR="0093653A" w:rsidRDefault="0093653A" w:rsidP="0093653A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COMPASS Overview Sheet</w:t>
            </w:r>
          </w:p>
          <w:p w:rsidR="0093653A" w:rsidRDefault="0093653A" w:rsidP="0093653A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Test-Taking Tips Handout &amp; PowerPoint</w:t>
            </w:r>
          </w:p>
          <w:p w:rsidR="0093653A" w:rsidRDefault="0093653A" w:rsidP="0093653A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Test Anxiety Handout</w:t>
            </w:r>
          </w:p>
          <w:p w:rsidR="0093653A" w:rsidRDefault="0093653A" w:rsidP="0093653A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Time Tracker Homework</w:t>
            </w:r>
          </w:p>
          <w:p w:rsidR="005F61C0" w:rsidRPr="0032334B" w:rsidRDefault="005F61C0" w:rsidP="003E4E7C">
            <w:pPr>
              <w:pStyle w:val="ListParagraph"/>
              <w:ind w:left="276"/>
            </w:pP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711F67" w:rsidP="003E4E7C">
            <w:pPr>
              <w:rPr>
                <w:b/>
              </w:rPr>
            </w:pPr>
            <w:bookmarkStart w:id="1" w:name="OLE_LINK2"/>
            <w:bookmarkEnd w:id="0"/>
            <w:r>
              <w:rPr>
                <w:b/>
              </w:rPr>
              <w:lastRenderedPageBreak/>
              <w:t>5/1 – 5/03</w:t>
            </w:r>
            <w:r w:rsidR="007A7CDD">
              <w:rPr>
                <w:b/>
              </w:rPr>
              <w:t xml:space="preserve"> (</w:t>
            </w:r>
            <w:r w:rsidR="00D316EF" w:rsidRPr="0032334B">
              <w:rPr>
                <w:b/>
              </w:rPr>
              <w:t>Week 4</w:t>
            </w:r>
            <w:r w:rsidR="007A7CDD">
              <w:rPr>
                <w:b/>
              </w:rPr>
              <w:t>)</w:t>
            </w:r>
            <w:r w:rsidR="00D316EF">
              <w:rPr>
                <w:b/>
              </w:rPr>
              <w:t xml:space="preserve">: </w:t>
            </w:r>
            <w:r w:rsidR="001040B0">
              <w:rPr>
                <w:b/>
              </w:rPr>
              <w:t>COMPASS</w:t>
            </w:r>
            <w:r w:rsidR="000C266D">
              <w:rPr>
                <w:b/>
              </w:rPr>
              <w:t>/Test</w:t>
            </w:r>
            <w:r w:rsidR="001040B0">
              <w:rPr>
                <w:b/>
              </w:rPr>
              <w:t xml:space="preserve"> Preparation, </w:t>
            </w:r>
            <w:r w:rsidR="003E4E7C">
              <w:rPr>
                <w:b/>
              </w:rPr>
              <w:t>Exploring Interests</w:t>
            </w:r>
            <w:r w:rsidR="00B433F0">
              <w:rPr>
                <w:b/>
              </w:rPr>
              <w:t xml:space="preserve">, </w:t>
            </w:r>
            <w:r w:rsidR="003E4E7C">
              <w:rPr>
                <w:b/>
              </w:rPr>
              <w:t>Career Planning</w:t>
            </w:r>
            <w:r w:rsidR="009B7DAE">
              <w:rPr>
                <w:b/>
              </w:rPr>
              <w:t>, CASAS Test</w:t>
            </w:r>
          </w:p>
        </w:tc>
      </w:tr>
      <w:tr w:rsidR="00D316EF" w:rsidRPr="0032334B" w:rsidTr="0093653A">
        <w:trPr>
          <w:trHeight w:val="2598"/>
        </w:trPr>
        <w:tc>
          <w:tcPr>
            <w:tcW w:w="3976" w:type="dxa"/>
          </w:tcPr>
          <w:p w:rsidR="007A7CDD" w:rsidRDefault="00545C1C" w:rsidP="00545C1C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711F67" w:rsidP="00545C1C">
            <w:r>
              <w:t>5/01</w:t>
            </w:r>
          </w:p>
          <w:p w:rsidR="006625CB" w:rsidRDefault="0093653A" w:rsidP="005F61C0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Practice COMPASS Questions</w:t>
            </w:r>
          </w:p>
          <w:p w:rsidR="006625CB" w:rsidRDefault="006625CB" w:rsidP="005F61C0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 xml:space="preserve">Review 1-Week Time Tracker HW </w:t>
            </w:r>
          </w:p>
          <w:p w:rsidR="00B433F0" w:rsidRDefault="00711F67" w:rsidP="005F61C0">
            <w:pPr>
              <w:tabs>
                <w:tab w:val="left" w:pos="270"/>
              </w:tabs>
            </w:pPr>
            <w:r>
              <w:t>5/02</w:t>
            </w:r>
          </w:p>
          <w:p w:rsidR="00675EA0" w:rsidRDefault="00675EA0" w:rsidP="00675EA0">
            <w:pPr>
              <w:numPr>
                <w:ilvl w:val="0"/>
                <w:numId w:val="18"/>
              </w:numPr>
              <w:tabs>
                <w:tab w:val="left" w:pos="270"/>
              </w:tabs>
              <w:ind w:left="180" w:hanging="90"/>
            </w:pPr>
            <w:r>
              <w:t>Interests, Needs &amp; Wants</w:t>
            </w:r>
          </w:p>
          <w:p w:rsidR="00BE2240" w:rsidRDefault="00675EA0" w:rsidP="003E4E7C">
            <w:pPr>
              <w:numPr>
                <w:ilvl w:val="0"/>
                <w:numId w:val="18"/>
              </w:numPr>
              <w:tabs>
                <w:tab w:val="left" w:pos="270"/>
              </w:tabs>
              <w:ind w:left="180" w:hanging="90"/>
            </w:pPr>
            <w:r>
              <w:t>Career Planning</w:t>
            </w:r>
          </w:p>
          <w:p w:rsidR="000C266D" w:rsidRDefault="00711F67" w:rsidP="003E4E7C">
            <w:pPr>
              <w:tabs>
                <w:tab w:val="left" w:pos="270"/>
              </w:tabs>
            </w:pPr>
            <w:r>
              <w:t>5/03</w:t>
            </w:r>
          </w:p>
          <w:p w:rsidR="00C43F4C" w:rsidRDefault="00C43F4C" w:rsidP="006625CB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Take CASAS 130</w:t>
            </w:r>
          </w:p>
          <w:p w:rsidR="006625CB" w:rsidRDefault="006625CB" w:rsidP="006625CB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More Practice COMPASS Questions</w:t>
            </w:r>
          </w:p>
          <w:p w:rsidR="00015AD0" w:rsidRPr="00841BA0" w:rsidRDefault="00841BA0" w:rsidP="006625CB">
            <w:pPr>
              <w:tabs>
                <w:tab w:val="left" w:pos="270"/>
              </w:tabs>
              <w:ind w:left="360" w:hanging="360"/>
              <w:rPr>
                <w:b/>
              </w:rPr>
            </w:pPr>
            <w:r>
              <w:rPr>
                <w:b/>
              </w:rPr>
              <w:t>DUE: COMPASS Writing Questions</w:t>
            </w:r>
          </w:p>
        </w:tc>
        <w:tc>
          <w:tcPr>
            <w:tcW w:w="3819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B433F0" w:rsidRDefault="001040B0" w:rsidP="0093653A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Do Practice COMPASS Questions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Interests Assessment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Needs &amp; Wants Assessment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Internet Activity: Career Exploration</w:t>
            </w:r>
          </w:p>
          <w:p w:rsidR="00C43F4C" w:rsidRDefault="003E4E7C" w:rsidP="00C43F4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Personalized Career/Education Map</w:t>
            </w:r>
          </w:p>
          <w:p w:rsidR="00C43F4C" w:rsidRDefault="00C43F4C" w:rsidP="00C43F4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Take CASAS 130 Test</w:t>
            </w:r>
          </w:p>
          <w:p w:rsidR="00E37F61" w:rsidRPr="0032334B" w:rsidRDefault="00E37F61" w:rsidP="00C43F4C">
            <w:pPr>
              <w:pStyle w:val="ListParagraph"/>
              <w:ind w:left="318"/>
            </w:pPr>
          </w:p>
        </w:tc>
        <w:tc>
          <w:tcPr>
            <w:tcW w:w="3007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D316EF" w:rsidRDefault="006653AA" w:rsidP="001717B4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COMPASS Questions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Interest Assessment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Needs &amp; Wants Exercise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Career Planning Handout</w:t>
            </w:r>
          </w:p>
          <w:p w:rsidR="00C43F4C" w:rsidRDefault="003E4E7C" w:rsidP="00C43F4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Blank Career/Educ. Map</w:t>
            </w:r>
          </w:p>
          <w:p w:rsidR="00C43F4C" w:rsidRDefault="00C43F4C" w:rsidP="00C43F4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CASAS 130+ Answer Sheet</w:t>
            </w:r>
          </w:p>
          <w:p w:rsidR="00B433F0" w:rsidRPr="0032334B" w:rsidRDefault="00B433F0" w:rsidP="00C43F4C">
            <w:pPr>
              <w:pStyle w:val="ListParagraph"/>
              <w:ind w:left="288"/>
            </w:pP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711F67" w:rsidP="003E4E7C">
            <w:pPr>
              <w:rPr>
                <w:b/>
              </w:rPr>
            </w:pPr>
            <w:r>
              <w:rPr>
                <w:b/>
              </w:rPr>
              <w:t>5/08 – 5</w:t>
            </w:r>
            <w:r w:rsidR="0035795E">
              <w:rPr>
                <w:b/>
              </w:rPr>
              <w:t>/</w:t>
            </w:r>
            <w:r>
              <w:rPr>
                <w:b/>
              </w:rPr>
              <w:t>10</w:t>
            </w:r>
            <w:r w:rsidR="007A7CDD">
              <w:rPr>
                <w:b/>
              </w:rPr>
              <w:t xml:space="preserve"> (</w:t>
            </w:r>
            <w:r w:rsidR="00D316EF" w:rsidRPr="0032334B">
              <w:rPr>
                <w:b/>
              </w:rPr>
              <w:t>Week 5</w:t>
            </w:r>
            <w:r w:rsidR="007A7CDD">
              <w:rPr>
                <w:b/>
              </w:rPr>
              <w:t>)</w:t>
            </w:r>
            <w:r w:rsidR="00D316EF">
              <w:rPr>
                <w:b/>
              </w:rPr>
              <w:t xml:space="preserve">: </w:t>
            </w:r>
            <w:r w:rsidR="006913BE">
              <w:rPr>
                <w:b/>
              </w:rPr>
              <w:t xml:space="preserve">Student Success Skills, </w:t>
            </w:r>
            <w:r w:rsidR="009B7DAE">
              <w:rPr>
                <w:b/>
              </w:rPr>
              <w:t xml:space="preserve">Learning Styles, </w:t>
            </w:r>
            <w:r w:rsidR="006913BE">
              <w:rPr>
                <w:b/>
              </w:rPr>
              <w:t>Financial Literacy</w:t>
            </w:r>
            <w:r w:rsidR="00041058">
              <w:rPr>
                <w:b/>
              </w:rPr>
              <w:t xml:space="preserve"> Introduction</w:t>
            </w:r>
          </w:p>
        </w:tc>
      </w:tr>
      <w:tr w:rsidR="00D316EF" w:rsidRPr="0032334B" w:rsidTr="0093653A">
        <w:trPr>
          <w:trHeight w:val="3993"/>
        </w:trPr>
        <w:tc>
          <w:tcPr>
            <w:tcW w:w="3976" w:type="dxa"/>
          </w:tcPr>
          <w:p w:rsidR="00D316EF" w:rsidRDefault="00D316EF" w:rsidP="003F1C0F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711F67" w:rsidP="003F1C0F">
            <w:r>
              <w:t>5/08</w:t>
            </w:r>
          </w:p>
          <w:p w:rsidR="00675EA0" w:rsidRDefault="00675EA0" w:rsidP="00675EA0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Note-Taking: Lectures &amp; Reading</w:t>
            </w:r>
          </w:p>
          <w:p w:rsidR="00675EA0" w:rsidRDefault="00675EA0" w:rsidP="00675EA0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Time Management</w:t>
            </w:r>
          </w:p>
          <w:p w:rsidR="00841BA0" w:rsidRDefault="00BE2240" w:rsidP="0093653A">
            <w:pPr>
              <w:rPr>
                <w:b/>
              </w:rPr>
            </w:pPr>
            <w:r w:rsidRPr="0093653A">
              <w:rPr>
                <w:b/>
              </w:rPr>
              <w:t>D</w:t>
            </w:r>
            <w:r w:rsidR="00841BA0">
              <w:rPr>
                <w:b/>
              </w:rPr>
              <w:t xml:space="preserve">UE: 1-Week Time Tracker </w:t>
            </w:r>
            <w:proofErr w:type="spellStart"/>
            <w:r w:rsidR="00841BA0">
              <w:rPr>
                <w:b/>
              </w:rPr>
              <w:t>Wksh</w:t>
            </w:r>
            <w:r w:rsidRPr="0093653A">
              <w:rPr>
                <w:b/>
              </w:rPr>
              <w:t>t</w:t>
            </w:r>
            <w:proofErr w:type="spellEnd"/>
          </w:p>
          <w:p w:rsidR="00BE2240" w:rsidRDefault="00841BA0" w:rsidP="0093653A">
            <w:r>
              <w:rPr>
                <w:b/>
              </w:rPr>
              <w:t xml:space="preserve">HW: 1-Week Spending Tracker </w:t>
            </w:r>
            <w:proofErr w:type="spellStart"/>
            <w:r>
              <w:rPr>
                <w:b/>
              </w:rPr>
              <w:t>Wksht</w:t>
            </w:r>
            <w:proofErr w:type="spellEnd"/>
            <w:r w:rsidR="00BE2240">
              <w:t xml:space="preserve"> </w:t>
            </w:r>
          </w:p>
          <w:p w:rsidR="000C266D" w:rsidRDefault="00711F67" w:rsidP="0093653A">
            <w:r>
              <w:t>5/09</w:t>
            </w:r>
          </w:p>
          <w:p w:rsidR="00675EA0" w:rsidRDefault="00675EA0" w:rsidP="00675EA0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Learning Styles &amp; Study Skills</w:t>
            </w:r>
          </w:p>
          <w:p w:rsidR="00675EA0" w:rsidRDefault="00675EA0" w:rsidP="00675EA0">
            <w:r>
              <w:rPr>
                <w:b/>
              </w:rPr>
              <w:t>QUIZ: College Terms</w:t>
            </w:r>
            <w:r>
              <w:t xml:space="preserve"> </w:t>
            </w:r>
          </w:p>
          <w:p w:rsidR="00041058" w:rsidRDefault="00711F67" w:rsidP="00675EA0">
            <w:r>
              <w:t>5/10</w:t>
            </w:r>
          </w:p>
          <w:p w:rsidR="00015AD0" w:rsidRDefault="0093653A" w:rsidP="00015AD0">
            <w:pPr>
              <w:numPr>
                <w:ilvl w:val="0"/>
                <w:numId w:val="21"/>
              </w:numPr>
              <w:tabs>
                <w:tab w:val="left" w:pos="270"/>
              </w:tabs>
              <w:ind w:left="180" w:hanging="90"/>
            </w:pPr>
            <w:r>
              <w:t>Overview of Online Learning</w:t>
            </w:r>
          </w:p>
          <w:p w:rsidR="003E4E7C" w:rsidRPr="001A4E06" w:rsidRDefault="0093653A" w:rsidP="00015AD0">
            <w:pPr>
              <w:numPr>
                <w:ilvl w:val="0"/>
                <w:numId w:val="21"/>
              </w:numPr>
              <w:tabs>
                <w:tab w:val="left" w:pos="270"/>
              </w:tabs>
              <w:ind w:left="180" w:hanging="90"/>
            </w:pPr>
            <w:r>
              <w:t>Overview of Financial Literacy</w:t>
            </w:r>
            <w:r w:rsidR="00BE2240" w:rsidRPr="00015AD0">
              <w:rPr>
                <w:b/>
              </w:rPr>
              <w:t xml:space="preserve">  </w:t>
            </w:r>
          </w:p>
        </w:tc>
        <w:tc>
          <w:tcPr>
            <w:tcW w:w="3819" w:type="dxa"/>
          </w:tcPr>
          <w:p w:rsidR="00D316EF" w:rsidRPr="0032334B" w:rsidRDefault="006A35E1" w:rsidP="003F1C0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5A6CB1" w:rsidRDefault="0035795E" w:rsidP="00CB004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Practice Note-Taking</w:t>
            </w:r>
            <w:r w:rsidR="005A6CB1">
              <w:t xml:space="preserve"> Passage</w:t>
            </w:r>
          </w:p>
          <w:p w:rsidR="0035795E" w:rsidRDefault="00041058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Time Management: Urgent vs. Important</w:t>
            </w:r>
          </w:p>
          <w:p w:rsidR="00675EA0" w:rsidRDefault="00675EA0" w:rsidP="00675EA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Complete VARK Questionnaire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Online Learning Options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ANGEL Demonstration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 xml:space="preserve">Financial Literacy Activities (TBD) </w:t>
            </w:r>
          </w:p>
          <w:p w:rsidR="00D316EF" w:rsidRPr="0032334B" w:rsidRDefault="00D316EF" w:rsidP="000C266D">
            <w:pPr>
              <w:pStyle w:val="ListParagraph"/>
              <w:ind w:left="318"/>
            </w:pPr>
          </w:p>
        </w:tc>
        <w:tc>
          <w:tcPr>
            <w:tcW w:w="3007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E87B84" w:rsidRDefault="009B2B82" w:rsidP="0093653A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 xml:space="preserve">Types of </w:t>
            </w:r>
            <w:r w:rsidR="00E87B84">
              <w:t xml:space="preserve">Note-Taking </w:t>
            </w:r>
          </w:p>
          <w:p w:rsidR="00F912DA" w:rsidRDefault="005A6CB1" w:rsidP="00F912DA">
            <w:pPr>
              <w:pStyle w:val="ListParagraph"/>
              <w:tabs>
                <w:tab w:val="left" w:pos="297"/>
              </w:tabs>
              <w:ind w:left="101"/>
            </w:pPr>
            <w:r>
              <w:t xml:space="preserve">     Handout</w:t>
            </w:r>
          </w:p>
          <w:p w:rsidR="00F912DA" w:rsidRDefault="005A6CB1" w:rsidP="00F912D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281" w:hanging="180"/>
            </w:pPr>
            <w:r>
              <w:t>Note-Taking</w:t>
            </w:r>
            <w:r w:rsidR="00F912DA">
              <w:t xml:space="preserve"> Tips</w:t>
            </w:r>
            <w:r>
              <w:t xml:space="preserve"> Handout</w:t>
            </w:r>
          </w:p>
          <w:p w:rsidR="00F912DA" w:rsidRDefault="00F912DA" w:rsidP="00F912D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191" w:hanging="90"/>
            </w:pPr>
            <w:r>
              <w:t>Reading Tips Handout</w:t>
            </w:r>
          </w:p>
          <w:p w:rsidR="005A6CB1" w:rsidRDefault="005A6CB1" w:rsidP="00E87B84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Completed Time Tracker Worksheet </w:t>
            </w:r>
          </w:p>
          <w:p w:rsidR="005A6CB1" w:rsidRDefault="005A6CB1" w:rsidP="00E87B84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Time </w:t>
            </w:r>
            <w:r w:rsidR="00F912DA">
              <w:t>Management Strategies Handout</w:t>
            </w:r>
          </w:p>
          <w:p w:rsidR="00375600" w:rsidRDefault="00375600" w:rsidP="00375600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Online VARK Questionnaire</w:t>
            </w:r>
          </w:p>
          <w:p w:rsidR="00375600" w:rsidRDefault="00375600" w:rsidP="00375600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 xml:space="preserve">VARK </w:t>
            </w:r>
            <w:proofErr w:type="spellStart"/>
            <w:r>
              <w:t>Helpsheets</w:t>
            </w:r>
            <w:proofErr w:type="spellEnd"/>
          </w:p>
          <w:p w:rsidR="00375600" w:rsidRDefault="00375600" w:rsidP="00375600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VARK Study Tips Handout</w:t>
            </w:r>
          </w:p>
          <w:p w:rsidR="003E4E7C" w:rsidRDefault="003E4E7C" w:rsidP="00E87B84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ANGEL Website </w:t>
            </w:r>
          </w:p>
          <w:p w:rsidR="00F912DA" w:rsidRPr="0032334B" w:rsidRDefault="00E21633" w:rsidP="003E4E7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</w:t>
            </w:r>
            <w:r w:rsidR="009B2B82">
              <w:t>inancial Literacy Handouts</w:t>
            </w: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563BA9" w:rsidP="009B7DAE">
            <w:pPr>
              <w:rPr>
                <w:b/>
              </w:rPr>
            </w:pPr>
            <w:r>
              <w:rPr>
                <w:b/>
              </w:rPr>
              <w:t>5/15—5/16</w:t>
            </w:r>
            <w:r w:rsidR="00041058">
              <w:rPr>
                <w:b/>
              </w:rPr>
              <w:t xml:space="preserve"> </w:t>
            </w:r>
            <w:r w:rsidR="007A7CDD">
              <w:rPr>
                <w:b/>
              </w:rPr>
              <w:t>(</w:t>
            </w:r>
            <w:r w:rsidR="00D316EF" w:rsidRPr="0032334B">
              <w:rPr>
                <w:b/>
              </w:rPr>
              <w:t>Week 6</w:t>
            </w:r>
            <w:r w:rsidR="007A7CDD">
              <w:rPr>
                <w:b/>
              </w:rPr>
              <w:t>)</w:t>
            </w:r>
            <w:r w:rsidR="006913BE">
              <w:rPr>
                <w:b/>
              </w:rPr>
              <w:t xml:space="preserve">: </w:t>
            </w:r>
            <w:r w:rsidR="009B7DAE">
              <w:rPr>
                <w:b/>
              </w:rPr>
              <w:t xml:space="preserve">Self-Advocacy, </w:t>
            </w:r>
            <w:r w:rsidR="00041058">
              <w:rPr>
                <w:b/>
              </w:rPr>
              <w:t xml:space="preserve">Financial Literacy </w:t>
            </w:r>
            <w:proofErr w:type="spellStart"/>
            <w:r w:rsidR="00041058">
              <w:rPr>
                <w:b/>
              </w:rPr>
              <w:t>Pt</w:t>
            </w:r>
            <w:proofErr w:type="spellEnd"/>
            <w:r w:rsidR="00041058">
              <w:rPr>
                <w:b/>
              </w:rPr>
              <w:t xml:space="preserve"> 2</w:t>
            </w:r>
            <w:r w:rsidR="009B7DAE">
              <w:rPr>
                <w:b/>
              </w:rPr>
              <w:t>,</w:t>
            </w:r>
            <w:r w:rsidR="006913BE">
              <w:rPr>
                <w:b/>
              </w:rPr>
              <w:t xml:space="preserve"> Final Class Reflections</w:t>
            </w:r>
          </w:p>
        </w:tc>
      </w:tr>
      <w:tr w:rsidR="00D316EF" w:rsidRPr="0032334B" w:rsidTr="00287D5A">
        <w:trPr>
          <w:trHeight w:val="864"/>
        </w:trPr>
        <w:tc>
          <w:tcPr>
            <w:tcW w:w="3976" w:type="dxa"/>
          </w:tcPr>
          <w:p w:rsidR="006A35E1" w:rsidRDefault="00D316EF" w:rsidP="006A35E1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841BA0" w:rsidRDefault="00563BA9" w:rsidP="00841BA0">
            <w:r>
              <w:t>5/15</w:t>
            </w:r>
          </w:p>
          <w:p w:rsidR="00841BA0" w:rsidRDefault="00841BA0" w:rsidP="00841BA0">
            <w:pPr>
              <w:pStyle w:val="ListParagraph"/>
              <w:numPr>
                <w:ilvl w:val="0"/>
                <w:numId w:val="28"/>
              </w:numPr>
              <w:ind w:left="335" w:hanging="270"/>
            </w:pPr>
            <w:r>
              <w:t>Job Search Resources</w:t>
            </w:r>
          </w:p>
          <w:p w:rsidR="00C43F4C" w:rsidRDefault="00C43F4C" w:rsidP="00841BA0">
            <w:pPr>
              <w:pStyle w:val="ListParagraph"/>
              <w:numPr>
                <w:ilvl w:val="0"/>
                <w:numId w:val="28"/>
              </w:numPr>
              <w:ind w:left="335" w:hanging="270"/>
            </w:pPr>
            <w:r>
              <w:t xml:space="preserve">Overview of Public Benefits </w:t>
            </w:r>
          </w:p>
          <w:p w:rsidR="00C43F4C" w:rsidRDefault="00C43F4C" w:rsidP="00841BA0">
            <w:pPr>
              <w:pStyle w:val="ListParagraph"/>
              <w:numPr>
                <w:ilvl w:val="0"/>
                <w:numId w:val="21"/>
              </w:numPr>
              <w:ind w:left="335" w:hanging="270"/>
            </w:pPr>
            <w:r>
              <w:t>What’s Next?: Self-Advocacy, Problem Solving &amp; Talking to Instructors</w:t>
            </w:r>
          </w:p>
          <w:p w:rsidR="00847145" w:rsidRDefault="00563BA9" w:rsidP="00847145">
            <w:pPr>
              <w:tabs>
                <w:tab w:val="left" w:pos="270"/>
              </w:tabs>
            </w:pPr>
            <w:r>
              <w:t>5/16</w:t>
            </w:r>
            <w:bookmarkStart w:id="2" w:name="_GoBack"/>
            <w:bookmarkEnd w:id="2"/>
          </w:p>
          <w:p w:rsidR="00841BA0" w:rsidRDefault="00C43F4C" w:rsidP="00841BA0">
            <w:pPr>
              <w:numPr>
                <w:ilvl w:val="0"/>
                <w:numId w:val="21"/>
              </w:numPr>
              <w:tabs>
                <w:tab w:val="left" w:pos="270"/>
              </w:tabs>
              <w:ind w:left="335" w:hanging="270"/>
            </w:pPr>
            <w:r>
              <w:t>Fina</w:t>
            </w:r>
            <w:r w:rsidR="00841BA0">
              <w:t xml:space="preserve">ncial Literacy: Spending Plans, </w:t>
            </w:r>
            <w:r>
              <w:t>Budgeting, Banking, Credit</w:t>
            </w:r>
          </w:p>
          <w:p w:rsidR="00841BA0" w:rsidRPr="00841BA0" w:rsidRDefault="00841BA0" w:rsidP="00841BA0">
            <w:pPr>
              <w:tabs>
                <w:tab w:val="left" w:pos="0"/>
              </w:tabs>
              <w:ind w:left="335" w:hanging="270"/>
              <w:rPr>
                <w:b/>
              </w:rPr>
            </w:pPr>
            <w:r>
              <w:rPr>
                <w:b/>
              </w:rPr>
              <w:t>DUE: 1-Week Spending Tracker</w:t>
            </w:r>
          </w:p>
        </w:tc>
        <w:tc>
          <w:tcPr>
            <w:tcW w:w="3819" w:type="dxa"/>
          </w:tcPr>
          <w:p w:rsidR="00D316EF" w:rsidRPr="0032334B" w:rsidRDefault="006A35E1" w:rsidP="003F1C0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841BA0" w:rsidRDefault="00841BA0" w:rsidP="00E87B84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Guest Speaker: Meredith Bane, NSCC Career Services</w:t>
            </w:r>
          </w:p>
          <w:p w:rsidR="00E87B84" w:rsidRDefault="00E87B84" w:rsidP="00E87B84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</w:t>
            </w:r>
            <w:r w:rsidR="00847145">
              <w:t xml:space="preserve">: </w:t>
            </w:r>
            <w:r>
              <w:t xml:space="preserve">Public Benefits </w:t>
            </w:r>
          </w:p>
          <w:p w:rsidR="00D316EF" w:rsidRDefault="00F912DA" w:rsidP="006A35E1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Questioning for Self-Advocacy</w:t>
            </w:r>
            <w:r w:rsidR="00847145">
              <w:t xml:space="preserve">/Problem-Solving </w:t>
            </w:r>
            <w:r>
              <w:t xml:space="preserve"> Activity</w:t>
            </w:r>
          </w:p>
          <w:p w:rsidR="00F912DA" w:rsidRDefault="00F912DA" w:rsidP="006A35E1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Talking to Instructors</w:t>
            </w:r>
          </w:p>
          <w:p w:rsidR="00841BA0" w:rsidRDefault="00841BA0" w:rsidP="00841BA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Financial Literacy Activities (TBD)</w:t>
            </w:r>
          </w:p>
          <w:p w:rsidR="00841BA0" w:rsidRDefault="00841BA0" w:rsidP="00841BA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 xml:space="preserve">Create Personal Budget </w:t>
            </w:r>
          </w:p>
          <w:p w:rsidR="00841BA0" w:rsidRPr="00B433F0" w:rsidRDefault="00841BA0" w:rsidP="00841BA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Final Reflections</w:t>
            </w:r>
          </w:p>
          <w:p w:rsidR="00F912DA" w:rsidRPr="00B433F0" w:rsidRDefault="00F912DA" w:rsidP="00B433F0">
            <w:pPr>
              <w:pStyle w:val="ListParagraph"/>
              <w:ind w:left="138"/>
            </w:pPr>
          </w:p>
        </w:tc>
        <w:tc>
          <w:tcPr>
            <w:tcW w:w="3007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D316EF" w:rsidRDefault="00F912DA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Public Benefits Handout</w:t>
            </w:r>
          </w:p>
          <w:p w:rsidR="00F912DA" w:rsidRDefault="00F912DA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proofErr w:type="spellStart"/>
            <w:r>
              <w:t>PeoplePoint</w:t>
            </w:r>
            <w:proofErr w:type="spellEnd"/>
            <w:r>
              <w:t xml:space="preserve"> Benefits Handout</w:t>
            </w:r>
          </w:p>
          <w:p w:rsidR="00F912DA" w:rsidRDefault="00F912DA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Asking the Right Questions &amp; Communicating With Professors Handout</w:t>
            </w:r>
          </w:p>
          <w:p w:rsidR="00841BA0" w:rsidRDefault="00841BA0" w:rsidP="00841BA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Budget Worksheets </w:t>
            </w:r>
          </w:p>
          <w:p w:rsidR="00F912DA" w:rsidRPr="0032334B" w:rsidRDefault="00F912DA" w:rsidP="00F912DA">
            <w:pPr>
              <w:pStyle w:val="ListParagraph"/>
              <w:ind w:left="276"/>
            </w:pPr>
          </w:p>
        </w:tc>
      </w:tr>
    </w:tbl>
    <w:p w:rsidR="00F344D7" w:rsidRDefault="00F344D7" w:rsidP="00BF0396">
      <w:pPr>
        <w:rPr>
          <w:sz w:val="2"/>
        </w:rPr>
      </w:pPr>
    </w:p>
    <w:p w:rsidR="00F344D7" w:rsidRDefault="00F344D7" w:rsidP="00F344D7">
      <w:pPr>
        <w:pStyle w:val="Footer"/>
      </w:pPr>
    </w:p>
    <w:p w:rsidR="00F344D7" w:rsidRDefault="00F344D7" w:rsidP="00F344D7">
      <w:pPr>
        <w:pStyle w:val="Footer"/>
      </w:pPr>
      <w:r>
        <w:t>*Note: Instructor reserves the right to modify schedule if necessary to accommodate the class’ learning needs.</w:t>
      </w:r>
    </w:p>
    <w:bookmarkEnd w:id="1"/>
    <w:p w:rsidR="00F344D7" w:rsidRPr="009B138D" w:rsidRDefault="00F344D7" w:rsidP="00BF0396">
      <w:pPr>
        <w:rPr>
          <w:sz w:val="2"/>
        </w:rPr>
      </w:pPr>
    </w:p>
    <w:sectPr w:rsidR="00F344D7" w:rsidRPr="009B138D" w:rsidSect="00847145">
      <w:footerReference w:type="first" r:id="rId11"/>
      <w:pgSz w:w="12240" w:h="15840"/>
      <w:pgMar w:top="1224" w:right="936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A9" w:rsidRDefault="00563BA9" w:rsidP="009B138D">
      <w:r>
        <w:separator/>
      </w:r>
    </w:p>
  </w:endnote>
  <w:endnote w:type="continuationSeparator" w:id="0">
    <w:p w:rsidR="00563BA9" w:rsidRDefault="00563BA9" w:rsidP="009B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A9" w:rsidRDefault="00563B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C87">
      <w:rPr>
        <w:noProof/>
      </w:rPr>
      <w:t>1</w:t>
    </w:r>
    <w:r>
      <w:rPr>
        <w:noProof/>
      </w:rPr>
      <w:fldChar w:fldCharType="end"/>
    </w:r>
  </w:p>
  <w:p w:rsidR="00563BA9" w:rsidRDefault="00563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A9" w:rsidRDefault="00563BA9" w:rsidP="009B138D">
      <w:r>
        <w:separator/>
      </w:r>
    </w:p>
  </w:footnote>
  <w:footnote w:type="continuationSeparator" w:id="0">
    <w:p w:rsidR="00563BA9" w:rsidRDefault="00563BA9" w:rsidP="009B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44"/>
    <w:multiLevelType w:val="hybridMultilevel"/>
    <w:tmpl w:val="76F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98F"/>
    <w:multiLevelType w:val="hybridMultilevel"/>
    <w:tmpl w:val="112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5E2"/>
    <w:multiLevelType w:val="hybridMultilevel"/>
    <w:tmpl w:val="BA9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0E0F"/>
    <w:multiLevelType w:val="hybridMultilevel"/>
    <w:tmpl w:val="EC0E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192D"/>
    <w:multiLevelType w:val="hybridMultilevel"/>
    <w:tmpl w:val="057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2429"/>
    <w:multiLevelType w:val="hybridMultilevel"/>
    <w:tmpl w:val="C686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49CF"/>
    <w:multiLevelType w:val="hybridMultilevel"/>
    <w:tmpl w:val="890CF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0DB3706"/>
    <w:multiLevelType w:val="hybridMultilevel"/>
    <w:tmpl w:val="531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1331"/>
    <w:multiLevelType w:val="hybridMultilevel"/>
    <w:tmpl w:val="C70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94023"/>
    <w:multiLevelType w:val="hybridMultilevel"/>
    <w:tmpl w:val="AB241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0457CD5"/>
    <w:multiLevelType w:val="hybridMultilevel"/>
    <w:tmpl w:val="9038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D3BDC"/>
    <w:multiLevelType w:val="hybridMultilevel"/>
    <w:tmpl w:val="7382D8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D517F50"/>
    <w:multiLevelType w:val="hybridMultilevel"/>
    <w:tmpl w:val="7B5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A78ED"/>
    <w:multiLevelType w:val="hybridMultilevel"/>
    <w:tmpl w:val="C580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C6A2E"/>
    <w:multiLevelType w:val="hybridMultilevel"/>
    <w:tmpl w:val="7AF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E0AA3"/>
    <w:multiLevelType w:val="hybridMultilevel"/>
    <w:tmpl w:val="72C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B15A3"/>
    <w:multiLevelType w:val="hybridMultilevel"/>
    <w:tmpl w:val="7342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C3691"/>
    <w:multiLevelType w:val="hybridMultilevel"/>
    <w:tmpl w:val="260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A4F42"/>
    <w:multiLevelType w:val="hybridMultilevel"/>
    <w:tmpl w:val="A61A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0751"/>
    <w:multiLevelType w:val="hybridMultilevel"/>
    <w:tmpl w:val="B080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E2FF2"/>
    <w:multiLevelType w:val="hybridMultilevel"/>
    <w:tmpl w:val="3A4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B24A9"/>
    <w:multiLevelType w:val="hybridMultilevel"/>
    <w:tmpl w:val="2A12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80009"/>
    <w:multiLevelType w:val="hybridMultilevel"/>
    <w:tmpl w:val="242A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90E8A"/>
    <w:multiLevelType w:val="hybridMultilevel"/>
    <w:tmpl w:val="5FFE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8339D"/>
    <w:multiLevelType w:val="hybridMultilevel"/>
    <w:tmpl w:val="B462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74C6C"/>
    <w:multiLevelType w:val="hybridMultilevel"/>
    <w:tmpl w:val="6C96449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>
    <w:nsid w:val="7EFD0579"/>
    <w:multiLevelType w:val="hybridMultilevel"/>
    <w:tmpl w:val="39BE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12E3F"/>
    <w:multiLevelType w:val="hybridMultilevel"/>
    <w:tmpl w:val="BA12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0"/>
  </w:num>
  <w:num w:numId="5">
    <w:abstractNumId w:val="24"/>
  </w:num>
  <w:num w:numId="6">
    <w:abstractNumId w:val="10"/>
  </w:num>
  <w:num w:numId="7">
    <w:abstractNumId w:val="17"/>
  </w:num>
  <w:num w:numId="8">
    <w:abstractNumId w:val="16"/>
  </w:num>
  <w:num w:numId="9">
    <w:abstractNumId w:val="13"/>
  </w:num>
  <w:num w:numId="10">
    <w:abstractNumId w:val="27"/>
  </w:num>
  <w:num w:numId="11">
    <w:abstractNumId w:val="26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21"/>
  </w:num>
  <w:num w:numId="18">
    <w:abstractNumId w:val="12"/>
  </w:num>
  <w:num w:numId="19">
    <w:abstractNumId w:val="11"/>
  </w:num>
  <w:num w:numId="20">
    <w:abstractNumId w:val="25"/>
  </w:num>
  <w:num w:numId="21">
    <w:abstractNumId w:val="15"/>
  </w:num>
  <w:num w:numId="22">
    <w:abstractNumId w:val="22"/>
  </w:num>
  <w:num w:numId="23">
    <w:abstractNumId w:val="1"/>
  </w:num>
  <w:num w:numId="24">
    <w:abstractNumId w:val="6"/>
  </w:num>
  <w:num w:numId="25">
    <w:abstractNumId w:val="7"/>
  </w:num>
  <w:num w:numId="26">
    <w:abstractNumId w:val="14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96"/>
    <w:rsid w:val="000013AE"/>
    <w:rsid w:val="00012DB8"/>
    <w:rsid w:val="00015AD0"/>
    <w:rsid w:val="00025798"/>
    <w:rsid w:val="00026057"/>
    <w:rsid w:val="00041058"/>
    <w:rsid w:val="00060677"/>
    <w:rsid w:val="000759FA"/>
    <w:rsid w:val="000C266D"/>
    <w:rsid w:val="000D3391"/>
    <w:rsid w:val="000F004E"/>
    <w:rsid w:val="000F3918"/>
    <w:rsid w:val="001040B0"/>
    <w:rsid w:val="00143212"/>
    <w:rsid w:val="001717B4"/>
    <w:rsid w:val="00195496"/>
    <w:rsid w:val="001A1C87"/>
    <w:rsid w:val="001A350F"/>
    <w:rsid w:val="001A4E06"/>
    <w:rsid w:val="001A7CAD"/>
    <w:rsid w:val="001E45A7"/>
    <w:rsid w:val="001F3C68"/>
    <w:rsid w:val="001F7FBF"/>
    <w:rsid w:val="00287D5A"/>
    <w:rsid w:val="002A4F42"/>
    <w:rsid w:val="002C65B5"/>
    <w:rsid w:val="002F22C5"/>
    <w:rsid w:val="003029FF"/>
    <w:rsid w:val="0031669B"/>
    <w:rsid w:val="0032334B"/>
    <w:rsid w:val="003265B7"/>
    <w:rsid w:val="00333D19"/>
    <w:rsid w:val="00343DFF"/>
    <w:rsid w:val="0035795E"/>
    <w:rsid w:val="00366BCD"/>
    <w:rsid w:val="00375600"/>
    <w:rsid w:val="0038106D"/>
    <w:rsid w:val="003865CB"/>
    <w:rsid w:val="00395BD4"/>
    <w:rsid w:val="003A3F2E"/>
    <w:rsid w:val="003E4E7C"/>
    <w:rsid w:val="003F1C0F"/>
    <w:rsid w:val="003F2342"/>
    <w:rsid w:val="00400AF2"/>
    <w:rsid w:val="00477F15"/>
    <w:rsid w:val="00482D02"/>
    <w:rsid w:val="004B5F6D"/>
    <w:rsid w:val="004B6054"/>
    <w:rsid w:val="004C450F"/>
    <w:rsid w:val="004D03A0"/>
    <w:rsid w:val="00510087"/>
    <w:rsid w:val="00545C1C"/>
    <w:rsid w:val="00563BA9"/>
    <w:rsid w:val="005675C8"/>
    <w:rsid w:val="00597D86"/>
    <w:rsid w:val="00597EB2"/>
    <w:rsid w:val="005A6CB1"/>
    <w:rsid w:val="005D7ADE"/>
    <w:rsid w:val="005F61C0"/>
    <w:rsid w:val="005F7CE5"/>
    <w:rsid w:val="0063036E"/>
    <w:rsid w:val="00637CE9"/>
    <w:rsid w:val="00641231"/>
    <w:rsid w:val="00653319"/>
    <w:rsid w:val="006625CB"/>
    <w:rsid w:val="006653AA"/>
    <w:rsid w:val="0067272C"/>
    <w:rsid w:val="00673333"/>
    <w:rsid w:val="00675EA0"/>
    <w:rsid w:val="006913BE"/>
    <w:rsid w:val="006A35E1"/>
    <w:rsid w:val="006E4A9F"/>
    <w:rsid w:val="006F6ED9"/>
    <w:rsid w:val="006F7694"/>
    <w:rsid w:val="00711F67"/>
    <w:rsid w:val="00734779"/>
    <w:rsid w:val="0075410F"/>
    <w:rsid w:val="0075425B"/>
    <w:rsid w:val="00771AF3"/>
    <w:rsid w:val="007A7CDD"/>
    <w:rsid w:val="00816B53"/>
    <w:rsid w:val="00841BA0"/>
    <w:rsid w:val="00847145"/>
    <w:rsid w:val="008734BC"/>
    <w:rsid w:val="008770DB"/>
    <w:rsid w:val="008879D8"/>
    <w:rsid w:val="008A13A5"/>
    <w:rsid w:val="0093653A"/>
    <w:rsid w:val="00994A4E"/>
    <w:rsid w:val="0099661D"/>
    <w:rsid w:val="009A24F0"/>
    <w:rsid w:val="009B138D"/>
    <w:rsid w:val="009B2B82"/>
    <w:rsid w:val="009B7DAE"/>
    <w:rsid w:val="009E1518"/>
    <w:rsid w:val="009E4C53"/>
    <w:rsid w:val="00A339C0"/>
    <w:rsid w:val="00A6421E"/>
    <w:rsid w:val="00AD2052"/>
    <w:rsid w:val="00AE5FF3"/>
    <w:rsid w:val="00AE60CE"/>
    <w:rsid w:val="00AF49F2"/>
    <w:rsid w:val="00B27A31"/>
    <w:rsid w:val="00B433F0"/>
    <w:rsid w:val="00B87EFA"/>
    <w:rsid w:val="00B927FA"/>
    <w:rsid w:val="00BB68E4"/>
    <w:rsid w:val="00BE0028"/>
    <w:rsid w:val="00BE2240"/>
    <w:rsid w:val="00BE7E71"/>
    <w:rsid w:val="00BF0396"/>
    <w:rsid w:val="00C43F4C"/>
    <w:rsid w:val="00C56C47"/>
    <w:rsid w:val="00C822D1"/>
    <w:rsid w:val="00C84874"/>
    <w:rsid w:val="00CB0043"/>
    <w:rsid w:val="00CB2ADE"/>
    <w:rsid w:val="00CD17E9"/>
    <w:rsid w:val="00CD6BFD"/>
    <w:rsid w:val="00CF74CE"/>
    <w:rsid w:val="00D316EF"/>
    <w:rsid w:val="00D90F59"/>
    <w:rsid w:val="00E21633"/>
    <w:rsid w:val="00E34293"/>
    <w:rsid w:val="00E37F61"/>
    <w:rsid w:val="00E471E9"/>
    <w:rsid w:val="00E87B84"/>
    <w:rsid w:val="00E97A92"/>
    <w:rsid w:val="00EB6B57"/>
    <w:rsid w:val="00F344D7"/>
    <w:rsid w:val="00F40180"/>
    <w:rsid w:val="00F70222"/>
    <w:rsid w:val="00F717D3"/>
    <w:rsid w:val="00F8250A"/>
    <w:rsid w:val="00F912DA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96"/>
    <w:pPr>
      <w:ind w:left="720"/>
      <w:contextualSpacing/>
    </w:pPr>
  </w:style>
  <w:style w:type="table" w:styleId="TableGrid">
    <w:name w:val="Table Grid"/>
    <w:basedOn w:val="TableNormal"/>
    <w:uiPriority w:val="59"/>
    <w:rsid w:val="00BF0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38D"/>
  </w:style>
  <w:style w:type="paragraph" w:styleId="Footer">
    <w:name w:val="footer"/>
    <w:basedOn w:val="Normal"/>
    <w:link w:val="FooterChar"/>
    <w:uiPriority w:val="99"/>
    <w:unhideWhenUsed/>
    <w:rsid w:val="009B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8D"/>
  </w:style>
  <w:style w:type="character" w:styleId="Hyperlink">
    <w:name w:val="Hyperlink"/>
    <w:basedOn w:val="DefaultParagraphFont"/>
    <w:uiPriority w:val="99"/>
    <w:unhideWhenUsed/>
    <w:rsid w:val="00630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96"/>
    <w:pPr>
      <w:ind w:left="720"/>
      <w:contextualSpacing/>
    </w:pPr>
  </w:style>
  <w:style w:type="table" w:styleId="TableGrid">
    <w:name w:val="Table Grid"/>
    <w:basedOn w:val="TableNormal"/>
    <w:uiPriority w:val="59"/>
    <w:rsid w:val="00BF0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38D"/>
  </w:style>
  <w:style w:type="paragraph" w:styleId="Footer">
    <w:name w:val="footer"/>
    <w:basedOn w:val="Normal"/>
    <w:link w:val="FooterChar"/>
    <w:uiPriority w:val="99"/>
    <w:unhideWhenUsed/>
    <w:rsid w:val="009B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8D"/>
  </w:style>
  <w:style w:type="character" w:styleId="Hyperlink">
    <w:name w:val="Hyperlink"/>
    <w:basedOn w:val="DefaultParagraphFont"/>
    <w:uiPriority w:val="99"/>
    <w:unhideWhenUsed/>
    <w:rsid w:val="00630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ingtocollege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.Cheng@seattlegoodw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F3CB4585.dotm</Template>
  <TotalTime>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Goodwill</Company>
  <LinksUpToDate>false</LinksUpToDate>
  <CharactersWithSpaces>8041</CharactersWithSpaces>
  <SharedDoc>false</SharedDoc>
  <HLinks>
    <vt:vector size="6" baseType="variant"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http://goingtocollege.weebly.com/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O'Brien</dc:creator>
  <cp:lastModifiedBy>IT Services</cp:lastModifiedBy>
  <cp:revision>2</cp:revision>
  <cp:lastPrinted>2012-04-04T23:49:00Z</cp:lastPrinted>
  <dcterms:created xsi:type="dcterms:W3CDTF">2012-04-04T23:51:00Z</dcterms:created>
  <dcterms:modified xsi:type="dcterms:W3CDTF">2012-04-04T23:51:00Z</dcterms:modified>
</cp:coreProperties>
</file>